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E3" w:rsidRPr="00D71411" w:rsidRDefault="00E76FE3" w:rsidP="00E76FE3">
      <w:pPr>
        <w:rPr>
          <w:rFonts w:ascii="Arial" w:hAnsi="Arial" w:cs="Arial"/>
          <w:i/>
          <w:w w:val="80"/>
          <w:sz w:val="18"/>
          <w:szCs w:val="18"/>
        </w:rPr>
      </w:pPr>
      <w:r>
        <w:rPr>
          <w:rFonts w:ascii="Arial" w:hAnsi="Arial" w:cs="Arial"/>
          <w:i/>
          <w:w w:val="80"/>
          <w:sz w:val="18"/>
          <w:szCs w:val="18"/>
        </w:rPr>
        <w:t xml:space="preserve">Struttura </w:t>
      </w:r>
      <w:r>
        <w:rPr>
          <w:rFonts w:ascii="Arial" w:hAnsi="Arial" w:cs="Arial"/>
          <w:b/>
          <w:i/>
          <w:w w:val="80"/>
          <w:sz w:val="18"/>
          <w:szCs w:val="18"/>
        </w:rPr>
        <w:t>Complessa di Dietetica e Nutrizione Clinica</w:t>
      </w:r>
      <w:r>
        <w:rPr>
          <w:rFonts w:ascii="Arial" w:hAnsi="Arial" w:cs="Arial"/>
          <w:i/>
          <w:w w:val="80"/>
          <w:sz w:val="18"/>
          <w:szCs w:val="18"/>
        </w:rPr>
        <w:tab/>
      </w:r>
      <w:r>
        <w:rPr>
          <w:rFonts w:ascii="Arial" w:hAnsi="Arial" w:cs="Arial"/>
          <w:i/>
          <w:w w:val="80"/>
          <w:sz w:val="18"/>
          <w:szCs w:val="18"/>
        </w:rPr>
        <w:tab/>
        <w:t xml:space="preserve">Responsabile </w:t>
      </w:r>
      <w:r>
        <w:rPr>
          <w:rFonts w:ascii="Arial" w:hAnsi="Arial" w:cs="Arial"/>
          <w:i/>
          <w:w w:val="80"/>
          <w:sz w:val="18"/>
          <w:szCs w:val="18"/>
        </w:rPr>
        <w:tab/>
        <w:t>Dr. Giuseppe MALFI</w:t>
      </w:r>
    </w:p>
    <w:p w:rsidR="00E76FE3" w:rsidRDefault="00E76FE3" w:rsidP="00E76FE3">
      <w:pPr>
        <w:rPr>
          <w:rFonts w:ascii="Arial" w:hAnsi="Arial" w:cs="Arial"/>
          <w:i/>
          <w:w w:val="80"/>
          <w:sz w:val="18"/>
          <w:szCs w:val="18"/>
        </w:rPr>
      </w:pP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Telefono</w:t>
      </w:r>
      <w:r>
        <w:rPr>
          <w:rFonts w:ascii="Arial" w:hAnsi="Arial" w:cs="Arial"/>
          <w:i/>
          <w:w w:val="80"/>
          <w:sz w:val="18"/>
          <w:szCs w:val="18"/>
        </w:rPr>
        <w:tab/>
      </w:r>
      <w:r>
        <w:rPr>
          <w:rFonts w:ascii="Arial" w:hAnsi="Arial" w:cs="Arial"/>
          <w:i/>
          <w:w w:val="80"/>
          <w:sz w:val="18"/>
          <w:szCs w:val="18"/>
        </w:rPr>
        <w:tab/>
        <w:t>0171/642477</w:t>
      </w:r>
    </w:p>
    <w:p w:rsidR="00E76FE3" w:rsidRDefault="00E76FE3" w:rsidP="00E76FE3">
      <w:pPr>
        <w:rPr>
          <w:rFonts w:ascii="Arial" w:hAnsi="Arial" w:cs="Arial"/>
          <w:i/>
          <w:w w:val="80"/>
          <w:sz w:val="18"/>
          <w:szCs w:val="18"/>
        </w:rPr>
      </w:pPr>
      <w:r w:rsidRPr="00D71411">
        <w:rPr>
          <w:rFonts w:ascii="Arial" w:hAnsi="Arial" w:cs="Arial"/>
          <w:i/>
          <w:w w:val="80"/>
          <w:sz w:val="18"/>
          <w:szCs w:val="18"/>
        </w:rPr>
        <w:t>E-mai</w:t>
      </w:r>
      <w:r>
        <w:rPr>
          <w:rFonts w:ascii="Arial" w:hAnsi="Arial" w:cs="Arial"/>
          <w:i/>
          <w:w w:val="80"/>
          <w:sz w:val="18"/>
          <w:szCs w:val="18"/>
        </w:rPr>
        <w:t>l dietiste@ospedale.cuneo.it</w:t>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Fax</w:t>
      </w:r>
      <w:r>
        <w:rPr>
          <w:rFonts w:ascii="Arial" w:hAnsi="Arial" w:cs="Arial"/>
          <w:i/>
          <w:w w:val="80"/>
          <w:sz w:val="18"/>
          <w:szCs w:val="18"/>
        </w:rPr>
        <w:tab/>
      </w:r>
      <w:r>
        <w:rPr>
          <w:rFonts w:ascii="Arial" w:hAnsi="Arial" w:cs="Arial"/>
          <w:i/>
          <w:w w:val="80"/>
          <w:sz w:val="18"/>
          <w:szCs w:val="18"/>
        </w:rPr>
        <w:tab/>
        <w:t>0171/642476</w:t>
      </w:r>
    </w:p>
    <w:p w:rsidR="00E76FE3" w:rsidRDefault="00E76FE3" w:rsidP="00E76FE3">
      <w:pPr>
        <w:rPr>
          <w:rFonts w:ascii="Arial" w:hAnsi="Arial" w:cs="Arial"/>
          <w:i/>
          <w:w w:val="80"/>
          <w:sz w:val="18"/>
          <w:szCs w:val="18"/>
        </w:rPr>
      </w:pPr>
    </w:p>
    <w:p w:rsidR="000779BC" w:rsidRDefault="000779BC" w:rsidP="000779BC">
      <w:pPr>
        <w:jc w:val="both"/>
        <w:rPr>
          <w:b/>
        </w:rPr>
      </w:pPr>
    </w:p>
    <w:p w:rsidR="000779BC" w:rsidRDefault="000779BC" w:rsidP="000779BC">
      <w:pPr>
        <w:jc w:val="both"/>
        <w:rPr>
          <w:b/>
        </w:rPr>
      </w:pPr>
    </w:p>
    <w:p w:rsidR="000779BC" w:rsidRPr="00AE0A22" w:rsidRDefault="000779BC" w:rsidP="000779BC">
      <w:pPr>
        <w:jc w:val="both"/>
        <w:rPr>
          <w:b/>
        </w:rPr>
      </w:pPr>
      <w:r w:rsidRPr="00AE0A22">
        <w:rPr>
          <w:b/>
        </w:rPr>
        <w:t xml:space="preserve">PROCEDURA </w:t>
      </w:r>
      <w:r>
        <w:rPr>
          <w:b/>
        </w:rPr>
        <w:t xml:space="preserve">DEL </w:t>
      </w:r>
      <w:r w:rsidRPr="00AE0A22">
        <w:rPr>
          <w:b/>
        </w:rPr>
        <w:t>PROGETTO “</w:t>
      </w:r>
      <w:r>
        <w:rPr>
          <w:b/>
        </w:rPr>
        <w:t xml:space="preserve">PERCORSO SENOLOGICO NUTRIZIONALE”  </w:t>
      </w:r>
    </w:p>
    <w:p w:rsidR="000779BC" w:rsidRPr="00AE0A22" w:rsidRDefault="000779BC" w:rsidP="000779BC">
      <w:pPr>
        <w:jc w:val="both"/>
        <w:rPr>
          <w:b/>
        </w:rPr>
      </w:pPr>
    </w:p>
    <w:p w:rsidR="000779BC" w:rsidRPr="00AE0A22" w:rsidRDefault="000779BC" w:rsidP="000779BC">
      <w:pPr>
        <w:rPr>
          <w:b/>
          <w:u w:val="single"/>
        </w:rPr>
      </w:pPr>
      <w:r w:rsidRPr="00AE0A22">
        <w:rPr>
          <w:b/>
          <w:u w:val="single"/>
        </w:rPr>
        <w:t>Background e razionale</w:t>
      </w:r>
    </w:p>
    <w:p w:rsidR="000779BC" w:rsidRDefault="000779BC" w:rsidP="000779BC">
      <w:pPr>
        <w:ind w:firstLine="708"/>
        <w:jc w:val="both"/>
      </w:pPr>
      <w:r>
        <w:t xml:space="preserve">Una revisione di studi scientifici sul rapporto tra alimentazione e tumori del Fondo Mondiale per </w:t>
      </w:r>
      <w:smartTag w:uri="urn:schemas-microsoft-com:office:smarttags" w:element="PersonName">
        <w:smartTagPr>
          <w:attr w:name="ProductID" w:val="la Ricerca"/>
        </w:smartTagPr>
        <w:r>
          <w:t>la Ricerca</w:t>
        </w:r>
      </w:smartTag>
      <w:r>
        <w:t xml:space="preserve"> sul Cancro indica che sovrappeso e sedentarietà sono associati ad un maggior rischio di tumore in diverse sedi, incluso il cancro della mammella</w:t>
      </w:r>
      <w:r w:rsidRPr="002C50C1">
        <w:rPr>
          <w:vertAlign w:val="superscript"/>
        </w:rPr>
        <w:t>(1)</w:t>
      </w:r>
      <w:r>
        <w:t xml:space="preserve">. </w:t>
      </w:r>
    </w:p>
    <w:p w:rsidR="000779BC" w:rsidRDefault="000779BC" w:rsidP="000779BC">
      <w:pPr>
        <w:jc w:val="both"/>
      </w:pPr>
      <w:r>
        <w:t xml:space="preserve">Questo aumento di rischio sarebbe mediato da specifiche alterazioni endocrino-metaboliche. Molti studi hanno evidenziato un aumento di rischio associato ad alti livelli sierici di insulina, C-peptide ed IGF (insulin like growth-factor)-I. L’IGF-I è l’effettore dell’ormone della crescita ed è uno dei principali fattori che stimolano la proliferazione cellulare e prevengono l’apoptosi. Per quanto riguarda nello specifico il ruolo delle alterazioni del sistema insulina/IGF nello sviluppo dei tumori mammari, è noto che l’insulina è un determinante importante della sintesi ovarica di androgeni, inibisce la sintesi epatica di SHBG (sex hormone-binding globulin) e di due delle IGFBP (IGF binding-protein) e aumenta l’espressione dei recettori per l’ormone della crescita; l’IGF-I coopera con gli estrogeni nello stimolare la proliferazione delle cellule epiteliali mammarie. </w:t>
      </w:r>
    </w:p>
    <w:p w:rsidR="000779BC" w:rsidRDefault="000779BC" w:rsidP="000779BC">
      <w:pPr>
        <w:jc w:val="both"/>
      </w:pPr>
      <w:r>
        <w:t>Alti livelli sierici di androgeni e, dopo la menopausa, di estrogeni, favoriscono il successivo sviluppo di tumori mammari e il rischio è più alto in presenza di bassi livelli della globulina che lega gli ormoni sessuali (SHBG), e quindi di più alti livelli di ormoni sessuali liberi.</w:t>
      </w:r>
    </w:p>
    <w:p w:rsidR="000779BC" w:rsidRDefault="000779BC" w:rsidP="000779BC">
      <w:pPr>
        <w:jc w:val="both"/>
      </w:pPr>
      <w:r>
        <w:t xml:space="preserve">Queste alterazioni endocrino-metaboliche riconoscono cause sia genetiche che nutrizionali. </w:t>
      </w:r>
    </w:p>
    <w:p w:rsidR="000779BC" w:rsidRDefault="000779BC" w:rsidP="000779BC">
      <w:pPr>
        <w:jc w:val="both"/>
      </w:pPr>
      <w:r>
        <w:t>E’ stato dimostrato che i livelli di ormoni sessuali sono influenzati dalla massa di tessuto adiposo (dove sono sintetizzati sia androgeni che estrogeni), dall’attività fisica (che migliora la sensibilità insulinica) e dalla dieta. Un cambiamento complessivo della dieta, volto a ridurre il consumo di zuccheri raffinati e di grassi saturi, è in grado di ridurre il livello sierico di insulina e, di conseguenza, la biodisponibilità di ormoni sessuali e di fattori di crescita. Una dieta iperproteica, inoltre, in particolare ricca di proteine animali e di latte, è associata a livelli alti di IGF-I.</w:t>
      </w:r>
    </w:p>
    <w:p w:rsidR="000779BC" w:rsidRDefault="000779BC" w:rsidP="000779BC">
      <w:pPr>
        <w:jc w:val="both"/>
      </w:pPr>
      <w:r>
        <w:t xml:space="preserve">Gli aspetti dell’alimentazione che favoriscono le alterazioni ormonali associate al tumore della mammella sono gli stessi che favoriscono la sindrome metabolica associata al diabete e alle malattie cardiovascolari, definita convenzionalmente dalla presenza di tre o più dei seguenti fattori: iperglicemia, ipertrigliceridemia, bassi livelli di colesterolo HDL, ipertensione e adiposità addominale. </w:t>
      </w:r>
    </w:p>
    <w:p w:rsidR="000779BC" w:rsidRDefault="000779BC" w:rsidP="000779BC">
      <w:pPr>
        <w:jc w:val="both"/>
      </w:pPr>
      <w:r>
        <w:t>Ci sono sempre più indicazioni che la sindrome metabolica e le alterazioni ormonali che l’accompagnano siano associate anche ad una peggiore prognosi. E’ stato ipotizzato che uno stile alimentare caratterizzato da una maggiore disponibilità di energia, e da un elevato carico glicemico possa stimolare la produzione di insulina che a sua volta promuoverebbe la proliferazione cellulare e inibirebbe l’apoptosi delle micro-metastasi, favorendo la progressione d tumori già manifestatisi clinicamente. L’obesità è associata a una prognosi peggiore nei pz con tumore alla mammella</w:t>
      </w:r>
      <w:r>
        <w:rPr>
          <w:vertAlign w:val="superscript"/>
        </w:rPr>
        <w:t>(2</w:t>
      </w:r>
      <w:r w:rsidRPr="002C50C1">
        <w:rPr>
          <w:vertAlign w:val="superscript"/>
        </w:rPr>
        <w:t>)</w:t>
      </w:r>
      <w:r>
        <w:t xml:space="preserve">. </w:t>
      </w:r>
    </w:p>
    <w:p w:rsidR="000779BC" w:rsidRDefault="000779BC" w:rsidP="000779BC">
      <w:pPr>
        <w:jc w:val="both"/>
      </w:pPr>
      <w:r>
        <w:t>Quasi tutti gli studi condotti sulle donne con tumore della mammella hanno dimostrato una netta riduzione delle recidive, della mortalità causa specifica e della mortalità per tutte le cause nelle pz con livelli più elevati di attività fisica dopo la diagnosi</w:t>
      </w:r>
      <w:r>
        <w:rPr>
          <w:vertAlign w:val="superscript"/>
        </w:rPr>
        <w:t>(3</w:t>
      </w:r>
      <w:r w:rsidRPr="002C50C1">
        <w:rPr>
          <w:vertAlign w:val="superscript"/>
        </w:rPr>
        <w:t>)</w:t>
      </w:r>
      <w:r>
        <w:t>.</w:t>
      </w:r>
    </w:p>
    <w:p w:rsidR="000779BC" w:rsidRDefault="000779BC" w:rsidP="000779BC">
      <w:pPr>
        <w:jc w:val="both"/>
      </w:pPr>
      <w:r>
        <w:t xml:space="preserve">L’attività fisica riduce inoltre il rischio di osteoporosi che nelle donne con il tumore al seno è spesso aumentato a causa delle terapie ormonali; inoltre la riduzione proporzionale della massa grassa è </w:t>
      </w:r>
      <w:r>
        <w:lastRenderedPageBreak/>
        <w:t xml:space="preserve">ottenuta solo con l’ausilio dell’attività fisica che la riduce sia direttamente che aumentando la massa magra. </w:t>
      </w:r>
    </w:p>
    <w:p w:rsidR="000779BC" w:rsidRDefault="000779BC" w:rsidP="000779BC">
      <w:pPr>
        <w:jc w:val="both"/>
      </w:pPr>
      <w:r>
        <w:t>A fronte di questi potenziali benefici la proporzione di pz che segue le raccomandazioni relative all’attività fisica o alle abitudini alimentari resta ridotta, anche se molti pz dichiarano una disponibilità ed un interesse a modificare il loro stile di vita dopo la diagnosi di cancro</w:t>
      </w:r>
      <w:r>
        <w:rPr>
          <w:vertAlign w:val="superscript"/>
        </w:rPr>
        <w:t>(4</w:t>
      </w:r>
      <w:r w:rsidRPr="002C50C1">
        <w:rPr>
          <w:vertAlign w:val="superscript"/>
        </w:rPr>
        <w:t>)</w:t>
      </w:r>
      <w:r>
        <w:t>.</w:t>
      </w:r>
    </w:p>
    <w:p w:rsidR="000779BC" w:rsidRDefault="000779BC" w:rsidP="000779BC">
      <w:pPr>
        <w:jc w:val="both"/>
        <w:rPr>
          <w:b/>
          <w:u w:val="single"/>
        </w:rPr>
      </w:pPr>
    </w:p>
    <w:p w:rsidR="000779BC" w:rsidRPr="00B90BC8" w:rsidRDefault="000779BC" w:rsidP="000779BC">
      <w:pPr>
        <w:jc w:val="both"/>
        <w:rPr>
          <w:b/>
          <w:u w:val="single"/>
        </w:rPr>
      </w:pPr>
      <w:r w:rsidRPr="00B90BC8">
        <w:rPr>
          <w:b/>
          <w:u w:val="single"/>
        </w:rPr>
        <w:t>Scopo</w:t>
      </w:r>
    </w:p>
    <w:p w:rsidR="000779BC" w:rsidRDefault="000779BC" w:rsidP="000779BC">
      <w:pPr>
        <w:jc w:val="both"/>
      </w:pPr>
      <w:r>
        <w:t>Il documento “Procedura del progetto: PERCORSO SENOLOGICO NUTRIZIONALE”</w:t>
      </w:r>
      <w:r w:rsidRPr="00DF5C86">
        <w:t xml:space="preserve"> </w:t>
      </w:r>
      <w:r>
        <w:t xml:space="preserve">si propone di precisare le condizioni e le modalità con cui si deve eseguire l’attività in oggetto e le responsabilità dei diversi operatori coinvolti nel progetto, la cui finalità è quella di motivare ad una modificazione dello stile di vita le pz affette da tumore della mammella con sindrome metabolica e/o sovrappeso attraverso cambiamenti delle abitudini alimentari e incremento dell’attività fisica, nell’ottica di ottenere in tal modo la riduzione del rischio di recidiva del tumore. Verranno descritte le metodologie da seguire per la presa in carico delle pz e successivo monitoraggio. </w:t>
      </w:r>
    </w:p>
    <w:p w:rsidR="000779BC" w:rsidRDefault="000779BC" w:rsidP="000779BC">
      <w:pPr>
        <w:jc w:val="both"/>
      </w:pPr>
    </w:p>
    <w:p w:rsidR="000779BC" w:rsidRPr="005B7E17" w:rsidRDefault="000779BC" w:rsidP="000779BC">
      <w:pPr>
        <w:jc w:val="both"/>
        <w:rPr>
          <w:b/>
          <w:u w:val="single"/>
        </w:rPr>
      </w:pPr>
      <w:r w:rsidRPr="005B7E17">
        <w:rPr>
          <w:b/>
          <w:u w:val="single"/>
        </w:rPr>
        <w:t>Responsabilità</w:t>
      </w:r>
    </w:p>
    <w:p w:rsidR="000779BC" w:rsidRDefault="000779BC" w:rsidP="000779BC">
      <w:pPr>
        <w:jc w:val="both"/>
      </w:pPr>
      <w:r>
        <w:t>Il gruppo di lavoro è composto da Dirigenti Medici e Dietiste appartenenti alle SC e SS dell’ASO S. Croce e Carle di Cuneo coinvolte in questo progetto</w:t>
      </w:r>
      <w:r w:rsidRPr="00BB32AD">
        <w:t>:</w:t>
      </w:r>
      <w:r>
        <w:t xml:space="preserve"> SC Dietetica e Nutrizione Clinica (SCDNC), SC Chirurgia Generale, SS Chirurgia Plastica, SC Oncologia, SC Ostetricia e Ginecologia e SC Radioterapia (vedasi per dettagli Campo di applicazione).</w:t>
      </w:r>
    </w:p>
    <w:p w:rsidR="000779BC" w:rsidRDefault="000779BC" w:rsidP="000779BC">
      <w:pPr>
        <w:jc w:val="both"/>
      </w:pPr>
      <w:r>
        <w:t>Nella Tabella I sono riportati i compiti e le responsabilità dei diversi operatori coinvolti.</w:t>
      </w:r>
    </w:p>
    <w:p w:rsidR="000779BC" w:rsidRDefault="000779BC" w:rsidP="000779BC">
      <w:pPr>
        <w:jc w:val="both"/>
      </w:pPr>
    </w:p>
    <w:p w:rsidR="000779BC" w:rsidRDefault="000779BC" w:rsidP="000779BC">
      <w:pPr>
        <w:jc w:val="both"/>
      </w:pPr>
      <w:r w:rsidRPr="00B90599">
        <w:rPr>
          <w:b/>
        </w:rPr>
        <w:t>Tabella I. Responsabilità operative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0779BC" w:rsidTr="0042649B">
        <w:tc>
          <w:tcPr>
            <w:tcW w:w="2444" w:type="dxa"/>
            <w:shd w:val="clear" w:color="auto" w:fill="auto"/>
          </w:tcPr>
          <w:p w:rsidR="000779BC" w:rsidRDefault="000779BC" w:rsidP="0042649B">
            <w:pPr>
              <w:jc w:val="both"/>
            </w:pPr>
            <w:r>
              <w:t>ATTIVITA’</w:t>
            </w:r>
          </w:p>
        </w:tc>
        <w:tc>
          <w:tcPr>
            <w:tcW w:w="2444" w:type="dxa"/>
            <w:shd w:val="clear" w:color="auto" w:fill="auto"/>
          </w:tcPr>
          <w:p w:rsidR="000779BC" w:rsidRDefault="000779BC" w:rsidP="0042649B">
            <w:pPr>
              <w:jc w:val="both"/>
            </w:pPr>
            <w:r>
              <w:t>STRUTTURA</w:t>
            </w:r>
          </w:p>
        </w:tc>
        <w:tc>
          <w:tcPr>
            <w:tcW w:w="2445" w:type="dxa"/>
            <w:shd w:val="clear" w:color="auto" w:fill="auto"/>
          </w:tcPr>
          <w:p w:rsidR="000779BC" w:rsidRDefault="000779BC" w:rsidP="0042649B">
            <w:pPr>
              <w:jc w:val="both"/>
            </w:pPr>
            <w:r>
              <w:t>PERSONALE</w:t>
            </w:r>
          </w:p>
        </w:tc>
        <w:tc>
          <w:tcPr>
            <w:tcW w:w="2445" w:type="dxa"/>
            <w:shd w:val="clear" w:color="auto" w:fill="auto"/>
          </w:tcPr>
          <w:p w:rsidR="000779BC" w:rsidRDefault="000779BC" w:rsidP="0042649B">
            <w:pPr>
              <w:jc w:val="both"/>
            </w:pPr>
            <w:r>
              <w:t>ATTREZZATURA</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Invio pazienti</w:t>
            </w:r>
          </w:p>
        </w:tc>
        <w:tc>
          <w:tcPr>
            <w:tcW w:w="2444" w:type="dxa"/>
            <w:shd w:val="clear" w:color="auto" w:fill="auto"/>
          </w:tcPr>
          <w:p w:rsidR="000779BC" w:rsidRPr="0042649B" w:rsidRDefault="000779BC" w:rsidP="0042649B">
            <w:pPr>
              <w:jc w:val="both"/>
              <w:rPr>
                <w:sz w:val="20"/>
                <w:szCs w:val="20"/>
              </w:rPr>
            </w:pPr>
            <w:r w:rsidRPr="0042649B">
              <w:rPr>
                <w:sz w:val="20"/>
                <w:szCs w:val="20"/>
              </w:rPr>
              <w:t xml:space="preserve">SC Chirurgia Generale </w:t>
            </w:r>
          </w:p>
          <w:p w:rsidR="000779BC" w:rsidRPr="0042649B" w:rsidRDefault="000779BC" w:rsidP="0042649B">
            <w:pPr>
              <w:jc w:val="both"/>
              <w:rPr>
                <w:sz w:val="20"/>
                <w:szCs w:val="20"/>
              </w:rPr>
            </w:pPr>
            <w:r w:rsidRPr="0042649B">
              <w:rPr>
                <w:sz w:val="20"/>
                <w:szCs w:val="20"/>
              </w:rPr>
              <w:t>SS Chirurgia Plastica</w:t>
            </w:r>
          </w:p>
          <w:p w:rsidR="000779BC" w:rsidRPr="0042649B" w:rsidRDefault="000779BC" w:rsidP="0042649B">
            <w:pPr>
              <w:jc w:val="both"/>
              <w:rPr>
                <w:sz w:val="20"/>
                <w:szCs w:val="20"/>
              </w:rPr>
            </w:pPr>
            <w:r w:rsidRPr="0042649B">
              <w:rPr>
                <w:sz w:val="20"/>
                <w:szCs w:val="20"/>
              </w:rPr>
              <w:t>SC Ostetricia e Ginecologia</w:t>
            </w:r>
          </w:p>
          <w:p w:rsidR="000779BC" w:rsidRPr="0042649B" w:rsidRDefault="000779BC" w:rsidP="0042649B">
            <w:pPr>
              <w:jc w:val="both"/>
              <w:rPr>
                <w:sz w:val="20"/>
                <w:szCs w:val="20"/>
              </w:rPr>
            </w:pPr>
            <w:r w:rsidRPr="0042649B">
              <w:rPr>
                <w:sz w:val="20"/>
                <w:szCs w:val="20"/>
              </w:rPr>
              <w:t>SC Oncologia</w:t>
            </w:r>
          </w:p>
          <w:p w:rsidR="000779BC" w:rsidRPr="0042649B" w:rsidRDefault="000779BC" w:rsidP="0042649B">
            <w:pPr>
              <w:jc w:val="both"/>
              <w:rPr>
                <w:sz w:val="20"/>
                <w:szCs w:val="20"/>
              </w:rPr>
            </w:pPr>
            <w:r w:rsidRPr="0042649B">
              <w:rPr>
                <w:sz w:val="20"/>
                <w:szCs w:val="20"/>
              </w:rPr>
              <w:t>SC Radioterapia</w:t>
            </w:r>
          </w:p>
        </w:tc>
        <w:tc>
          <w:tcPr>
            <w:tcW w:w="2445" w:type="dxa"/>
            <w:shd w:val="clear" w:color="auto" w:fill="auto"/>
          </w:tcPr>
          <w:p w:rsidR="000779BC" w:rsidRPr="0042649B" w:rsidRDefault="000779BC" w:rsidP="0042649B">
            <w:pPr>
              <w:jc w:val="both"/>
              <w:rPr>
                <w:sz w:val="20"/>
                <w:szCs w:val="20"/>
              </w:rPr>
            </w:pPr>
            <w:r w:rsidRPr="0042649B">
              <w:rPr>
                <w:sz w:val="20"/>
                <w:szCs w:val="20"/>
              </w:rPr>
              <w:t>Dirigenti Medici SC e SS coinvolte</w:t>
            </w:r>
          </w:p>
        </w:tc>
        <w:tc>
          <w:tcPr>
            <w:tcW w:w="2445" w:type="dxa"/>
            <w:shd w:val="clear" w:color="auto" w:fill="auto"/>
          </w:tcPr>
          <w:p w:rsidR="000779BC" w:rsidRPr="0042649B" w:rsidRDefault="000779BC" w:rsidP="0042649B">
            <w:pPr>
              <w:jc w:val="both"/>
              <w:rPr>
                <w:sz w:val="20"/>
                <w:szCs w:val="20"/>
              </w:rPr>
            </w:pPr>
            <w:r w:rsidRPr="0042649B">
              <w:rPr>
                <w:sz w:val="20"/>
                <w:szCs w:val="20"/>
              </w:rPr>
              <w:t>Modulistica dedicata</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Gestione richieste e prenotazione</w:t>
            </w:r>
          </w:p>
        </w:tc>
        <w:tc>
          <w:tcPr>
            <w:tcW w:w="2444" w:type="dxa"/>
            <w:shd w:val="clear" w:color="auto" w:fill="auto"/>
          </w:tcPr>
          <w:p w:rsidR="000779BC" w:rsidRPr="0042649B" w:rsidRDefault="000779BC" w:rsidP="00FD6C86">
            <w:pPr>
              <w:rPr>
                <w:sz w:val="20"/>
                <w:szCs w:val="20"/>
              </w:rPr>
            </w:pPr>
            <w:r w:rsidRPr="0042649B">
              <w:rPr>
                <w:sz w:val="20"/>
                <w:szCs w:val="20"/>
              </w:rPr>
              <w:t xml:space="preserve">SC Dietetica e Nutrizione Clinica </w:t>
            </w:r>
          </w:p>
          <w:p w:rsidR="000779BC" w:rsidRPr="0042649B" w:rsidRDefault="000779BC" w:rsidP="00FD6C86">
            <w:pPr>
              <w:rPr>
                <w:sz w:val="20"/>
                <w:szCs w:val="20"/>
              </w:rPr>
            </w:pPr>
            <w:r w:rsidRPr="0042649B">
              <w:rPr>
                <w:sz w:val="20"/>
                <w:szCs w:val="20"/>
              </w:rPr>
              <w:t>COP</w:t>
            </w:r>
          </w:p>
          <w:p w:rsidR="000779BC" w:rsidRPr="0042649B" w:rsidRDefault="000779BC" w:rsidP="00FD6C86">
            <w:pPr>
              <w:rPr>
                <w:sz w:val="20"/>
                <w:szCs w:val="20"/>
              </w:rPr>
            </w:pPr>
            <w:r w:rsidRPr="0042649B">
              <w:rPr>
                <w:sz w:val="20"/>
                <w:szCs w:val="20"/>
              </w:rPr>
              <w:t xml:space="preserve">SC Ostetricia e Ginecologia </w:t>
            </w:r>
          </w:p>
        </w:tc>
        <w:tc>
          <w:tcPr>
            <w:tcW w:w="2445" w:type="dxa"/>
            <w:shd w:val="clear" w:color="auto" w:fill="auto"/>
          </w:tcPr>
          <w:p w:rsidR="000779BC" w:rsidRPr="0042649B" w:rsidRDefault="000779BC" w:rsidP="0042649B">
            <w:pPr>
              <w:jc w:val="both"/>
              <w:rPr>
                <w:sz w:val="20"/>
                <w:szCs w:val="20"/>
              </w:rPr>
            </w:pPr>
            <w:r w:rsidRPr="0042649B">
              <w:rPr>
                <w:sz w:val="20"/>
                <w:szCs w:val="20"/>
              </w:rPr>
              <w:t xml:space="preserve">Dirigenti Medici SCDNC e Dietiste </w:t>
            </w:r>
          </w:p>
          <w:p w:rsidR="000779BC" w:rsidRPr="0042649B" w:rsidRDefault="000779BC" w:rsidP="00FD6C86">
            <w:pPr>
              <w:rPr>
                <w:sz w:val="20"/>
                <w:szCs w:val="20"/>
              </w:rPr>
            </w:pPr>
            <w:r w:rsidRPr="0042649B">
              <w:rPr>
                <w:sz w:val="20"/>
                <w:szCs w:val="20"/>
              </w:rPr>
              <w:t>Personale dedicato</w:t>
            </w:r>
          </w:p>
          <w:p w:rsidR="000779BC" w:rsidRPr="0042649B" w:rsidRDefault="000779BC" w:rsidP="00FD6C86">
            <w:pPr>
              <w:rPr>
                <w:sz w:val="20"/>
                <w:szCs w:val="20"/>
              </w:rPr>
            </w:pPr>
            <w:r w:rsidRPr="0042649B">
              <w:rPr>
                <w:sz w:val="20"/>
                <w:szCs w:val="20"/>
              </w:rPr>
              <w:t xml:space="preserve">Personale Infermieristico dedicato all’Ambulatorio Divisionale </w:t>
            </w:r>
            <w:smartTag w:uri="urn:schemas-microsoft-com:office:smarttags" w:element="metricconverter">
              <w:smartTagPr>
                <w:attr w:name="ProductID" w:val="4 PT"/>
              </w:smartTagPr>
              <w:r w:rsidRPr="0042649B">
                <w:rPr>
                  <w:sz w:val="20"/>
                  <w:szCs w:val="20"/>
                </w:rPr>
                <w:t>4 PT</w:t>
              </w:r>
            </w:smartTag>
            <w:r w:rsidRPr="0042649B">
              <w:rPr>
                <w:sz w:val="20"/>
                <w:szCs w:val="20"/>
              </w:rPr>
              <w:t xml:space="preserve"> Blocco B</w:t>
            </w:r>
          </w:p>
        </w:tc>
        <w:tc>
          <w:tcPr>
            <w:tcW w:w="2445" w:type="dxa"/>
            <w:shd w:val="clear" w:color="auto" w:fill="auto"/>
          </w:tcPr>
          <w:p w:rsidR="000779BC" w:rsidRPr="0042649B" w:rsidRDefault="000779BC" w:rsidP="0042649B">
            <w:pPr>
              <w:jc w:val="both"/>
              <w:rPr>
                <w:sz w:val="20"/>
                <w:szCs w:val="20"/>
              </w:rPr>
            </w:pPr>
            <w:r w:rsidRPr="0042649B">
              <w:rPr>
                <w:sz w:val="20"/>
                <w:szCs w:val="20"/>
              </w:rPr>
              <w:t>Modulistica dedicata</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Registrazione visita</w:t>
            </w:r>
          </w:p>
        </w:tc>
        <w:tc>
          <w:tcPr>
            <w:tcW w:w="2444" w:type="dxa"/>
            <w:shd w:val="clear" w:color="auto" w:fill="auto"/>
          </w:tcPr>
          <w:p w:rsidR="000779BC" w:rsidRPr="0042649B" w:rsidRDefault="000779BC" w:rsidP="0042649B">
            <w:pPr>
              <w:jc w:val="both"/>
              <w:rPr>
                <w:sz w:val="20"/>
                <w:szCs w:val="20"/>
              </w:rPr>
            </w:pPr>
            <w:r w:rsidRPr="0042649B">
              <w:rPr>
                <w:sz w:val="20"/>
                <w:szCs w:val="20"/>
              </w:rPr>
              <w:t xml:space="preserve">Segreteria Dipartimento Medicina </w:t>
            </w:r>
            <w:smartTag w:uri="urn:schemas-microsoft-com:office:smarttags" w:element="metricconverter">
              <w:smartTagPr>
                <w:attr w:name="ProductID" w:val="1 PT"/>
              </w:smartTagPr>
              <w:r w:rsidRPr="0042649B">
                <w:rPr>
                  <w:sz w:val="20"/>
                  <w:szCs w:val="20"/>
                </w:rPr>
                <w:t>1 PT</w:t>
              </w:r>
            </w:smartTag>
            <w:r w:rsidRPr="0042649B">
              <w:rPr>
                <w:sz w:val="20"/>
                <w:szCs w:val="20"/>
              </w:rPr>
              <w:t xml:space="preserve"> Blocco E</w:t>
            </w:r>
          </w:p>
        </w:tc>
        <w:tc>
          <w:tcPr>
            <w:tcW w:w="2445" w:type="dxa"/>
            <w:shd w:val="clear" w:color="auto" w:fill="auto"/>
          </w:tcPr>
          <w:p w:rsidR="000779BC" w:rsidRPr="0042649B" w:rsidRDefault="000779BC" w:rsidP="0042649B">
            <w:pPr>
              <w:jc w:val="both"/>
              <w:rPr>
                <w:sz w:val="20"/>
                <w:szCs w:val="20"/>
              </w:rPr>
            </w:pPr>
            <w:r w:rsidRPr="0042649B">
              <w:rPr>
                <w:sz w:val="20"/>
                <w:szCs w:val="20"/>
              </w:rPr>
              <w:t>Personale dedicato</w:t>
            </w:r>
          </w:p>
        </w:tc>
        <w:tc>
          <w:tcPr>
            <w:tcW w:w="2445" w:type="dxa"/>
            <w:shd w:val="clear" w:color="auto" w:fill="auto"/>
          </w:tcPr>
          <w:p w:rsidR="000779BC" w:rsidRPr="0042649B" w:rsidRDefault="000779BC" w:rsidP="0042649B">
            <w:pPr>
              <w:jc w:val="both"/>
              <w:rPr>
                <w:sz w:val="20"/>
                <w:szCs w:val="20"/>
              </w:rPr>
            </w:pPr>
            <w:r w:rsidRPr="0042649B">
              <w:rPr>
                <w:sz w:val="20"/>
                <w:szCs w:val="20"/>
              </w:rPr>
              <w:t>Procedure per registrazione e pratiche amministrative</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Prima visita dietologica e referto</w:t>
            </w:r>
          </w:p>
        </w:tc>
        <w:tc>
          <w:tcPr>
            <w:tcW w:w="2444" w:type="dxa"/>
            <w:shd w:val="clear" w:color="auto" w:fill="auto"/>
          </w:tcPr>
          <w:p w:rsidR="000779BC" w:rsidRPr="0042649B" w:rsidRDefault="000779BC" w:rsidP="0042649B">
            <w:pPr>
              <w:jc w:val="both"/>
              <w:rPr>
                <w:sz w:val="20"/>
                <w:szCs w:val="20"/>
              </w:rPr>
            </w:pPr>
            <w:r w:rsidRPr="0042649B">
              <w:rPr>
                <w:sz w:val="20"/>
                <w:szCs w:val="20"/>
              </w:rPr>
              <w:t>Ambulatorio (locali Amb. Divisionale 4 Ostetricia e Ginecologia  PT Blocco B)</w:t>
            </w:r>
          </w:p>
        </w:tc>
        <w:tc>
          <w:tcPr>
            <w:tcW w:w="2445" w:type="dxa"/>
            <w:shd w:val="clear" w:color="auto" w:fill="auto"/>
          </w:tcPr>
          <w:p w:rsidR="000779BC" w:rsidRPr="0042649B" w:rsidRDefault="000779BC" w:rsidP="0042649B">
            <w:pPr>
              <w:jc w:val="both"/>
              <w:rPr>
                <w:sz w:val="20"/>
                <w:szCs w:val="20"/>
              </w:rPr>
            </w:pPr>
            <w:r w:rsidRPr="0042649B">
              <w:rPr>
                <w:sz w:val="20"/>
                <w:szCs w:val="20"/>
              </w:rPr>
              <w:t>Dirigente Medico SCDNC</w:t>
            </w:r>
          </w:p>
        </w:tc>
        <w:tc>
          <w:tcPr>
            <w:tcW w:w="2445" w:type="dxa"/>
            <w:shd w:val="clear" w:color="auto" w:fill="auto"/>
          </w:tcPr>
          <w:p w:rsidR="000779BC" w:rsidRPr="0042649B" w:rsidRDefault="000779BC" w:rsidP="0042649B">
            <w:pPr>
              <w:jc w:val="both"/>
              <w:rPr>
                <w:sz w:val="20"/>
                <w:szCs w:val="20"/>
              </w:rPr>
            </w:pPr>
            <w:r w:rsidRPr="0042649B">
              <w:rPr>
                <w:sz w:val="20"/>
                <w:szCs w:val="20"/>
              </w:rPr>
              <w:t>- Bilancia</w:t>
            </w:r>
          </w:p>
          <w:p w:rsidR="000779BC" w:rsidRPr="0042649B" w:rsidRDefault="000779BC" w:rsidP="0042649B">
            <w:pPr>
              <w:jc w:val="both"/>
              <w:rPr>
                <w:sz w:val="20"/>
                <w:szCs w:val="20"/>
              </w:rPr>
            </w:pPr>
            <w:r w:rsidRPr="0042649B">
              <w:rPr>
                <w:sz w:val="20"/>
                <w:szCs w:val="20"/>
              </w:rPr>
              <w:t>- Altimetro</w:t>
            </w:r>
          </w:p>
          <w:p w:rsidR="000779BC" w:rsidRPr="0042649B" w:rsidRDefault="000779BC" w:rsidP="0042649B">
            <w:pPr>
              <w:jc w:val="both"/>
              <w:rPr>
                <w:sz w:val="20"/>
                <w:szCs w:val="20"/>
              </w:rPr>
            </w:pPr>
            <w:r w:rsidRPr="0042649B">
              <w:rPr>
                <w:sz w:val="20"/>
                <w:szCs w:val="20"/>
              </w:rPr>
              <w:t>- Centimetro a nastro</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Incontri informativo-educazionali</w:t>
            </w:r>
          </w:p>
        </w:tc>
        <w:tc>
          <w:tcPr>
            <w:tcW w:w="2444" w:type="dxa"/>
            <w:shd w:val="clear" w:color="auto" w:fill="auto"/>
          </w:tcPr>
          <w:p w:rsidR="000779BC" w:rsidRPr="0042649B" w:rsidRDefault="000779BC" w:rsidP="0042649B">
            <w:pPr>
              <w:jc w:val="both"/>
              <w:rPr>
                <w:sz w:val="20"/>
                <w:szCs w:val="20"/>
              </w:rPr>
            </w:pPr>
            <w:r w:rsidRPr="0042649B">
              <w:rPr>
                <w:sz w:val="20"/>
                <w:szCs w:val="20"/>
              </w:rPr>
              <w:t xml:space="preserve">Sala Terapia Educativa presso  DH Endocrinologia 3° piano Blocco B </w:t>
            </w:r>
          </w:p>
        </w:tc>
        <w:tc>
          <w:tcPr>
            <w:tcW w:w="2445" w:type="dxa"/>
            <w:shd w:val="clear" w:color="auto" w:fill="auto"/>
          </w:tcPr>
          <w:p w:rsidR="000779BC" w:rsidRPr="0042649B" w:rsidRDefault="000779BC" w:rsidP="0042649B">
            <w:pPr>
              <w:jc w:val="both"/>
              <w:rPr>
                <w:sz w:val="20"/>
                <w:szCs w:val="20"/>
              </w:rPr>
            </w:pPr>
            <w:r w:rsidRPr="0042649B">
              <w:rPr>
                <w:sz w:val="20"/>
                <w:szCs w:val="20"/>
              </w:rPr>
              <w:t>Dirigente Medico SCDNC e Dietista</w:t>
            </w:r>
          </w:p>
        </w:tc>
        <w:tc>
          <w:tcPr>
            <w:tcW w:w="2445" w:type="dxa"/>
            <w:shd w:val="clear" w:color="auto" w:fill="auto"/>
          </w:tcPr>
          <w:p w:rsidR="000779BC" w:rsidRPr="0042649B" w:rsidRDefault="000779BC" w:rsidP="0042649B">
            <w:pPr>
              <w:jc w:val="both"/>
              <w:rPr>
                <w:sz w:val="20"/>
                <w:szCs w:val="20"/>
              </w:rPr>
            </w:pPr>
            <w:r w:rsidRPr="0042649B">
              <w:rPr>
                <w:sz w:val="20"/>
                <w:szCs w:val="20"/>
              </w:rPr>
              <w:t>Hardware e software</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Monitoraggio clinico e dimissione</w:t>
            </w:r>
          </w:p>
        </w:tc>
        <w:tc>
          <w:tcPr>
            <w:tcW w:w="2444" w:type="dxa"/>
            <w:shd w:val="clear" w:color="auto" w:fill="auto"/>
          </w:tcPr>
          <w:p w:rsidR="000779BC" w:rsidRPr="0042649B" w:rsidRDefault="000779BC" w:rsidP="0042649B">
            <w:pPr>
              <w:jc w:val="both"/>
              <w:rPr>
                <w:sz w:val="20"/>
                <w:szCs w:val="20"/>
              </w:rPr>
            </w:pPr>
            <w:r w:rsidRPr="0042649B">
              <w:rPr>
                <w:sz w:val="20"/>
                <w:szCs w:val="20"/>
              </w:rPr>
              <w:t xml:space="preserve">Ambulatorio (locali  Ambulatorio 23 e 24  Dipartimento di Medicina </w:t>
            </w:r>
            <w:smartTag w:uri="urn:schemas-microsoft-com:office:smarttags" w:element="metricconverter">
              <w:smartTagPr>
                <w:attr w:name="ProductID" w:val="1 PT"/>
              </w:smartTagPr>
              <w:r w:rsidRPr="0042649B">
                <w:rPr>
                  <w:sz w:val="20"/>
                  <w:szCs w:val="20"/>
                </w:rPr>
                <w:t>1 PT</w:t>
              </w:r>
            </w:smartTag>
            <w:r w:rsidRPr="0042649B">
              <w:rPr>
                <w:sz w:val="20"/>
                <w:szCs w:val="20"/>
              </w:rPr>
              <w:t xml:space="preserve"> Blocco E)</w:t>
            </w:r>
          </w:p>
        </w:tc>
        <w:tc>
          <w:tcPr>
            <w:tcW w:w="2445" w:type="dxa"/>
            <w:shd w:val="clear" w:color="auto" w:fill="auto"/>
          </w:tcPr>
          <w:p w:rsidR="000779BC" w:rsidRPr="0042649B" w:rsidRDefault="000779BC" w:rsidP="0042649B">
            <w:pPr>
              <w:jc w:val="both"/>
              <w:rPr>
                <w:sz w:val="20"/>
                <w:szCs w:val="20"/>
              </w:rPr>
            </w:pPr>
            <w:r w:rsidRPr="0042649B">
              <w:rPr>
                <w:sz w:val="20"/>
                <w:szCs w:val="20"/>
              </w:rPr>
              <w:t>Dirigente Medico SCDNC e Dietista</w:t>
            </w:r>
          </w:p>
        </w:tc>
        <w:tc>
          <w:tcPr>
            <w:tcW w:w="2445" w:type="dxa"/>
            <w:shd w:val="clear" w:color="auto" w:fill="auto"/>
          </w:tcPr>
          <w:p w:rsidR="000779BC" w:rsidRPr="0042649B" w:rsidRDefault="000779BC" w:rsidP="0042649B">
            <w:pPr>
              <w:jc w:val="both"/>
              <w:rPr>
                <w:sz w:val="20"/>
                <w:szCs w:val="20"/>
              </w:rPr>
            </w:pPr>
            <w:r w:rsidRPr="0042649B">
              <w:rPr>
                <w:sz w:val="20"/>
                <w:szCs w:val="20"/>
              </w:rPr>
              <w:t>- Bilancia</w:t>
            </w:r>
          </w:p>
          <w:p w:rsidR="000779BC" w:rsidRPr="0042649B" w:rsidRDefault="000779BC" w:rsidP="0042649B">
            <w:pPr>
              <w:jc w:val="both"/>
              <w:rPr>
                <w:sz w:val="20"/>
                <w:szCs w:val="20"/>
              </w:rPr>
            </w:pPr>
            <w:r w:rsidRPr="0042649B">
              <w:rPr>
                <w:sz w:val="20"/>
                <w:szCs w:val="20"/>
              </w:rPr>
              <w:t>- Altimetro</w:t>
            </w:r>
          </w:p>
          <w:p w:rsidR="000779BC" w:rsidRPr="0042649B" w:rsidRDefault="000779BC" w:rsidP="0042649B">
            <w:pPr>
              <w:jc w:val="both"/>
              <w:rPr>
                <w:sz w:val="20"/>
                <w:szCs w:val="20"/>
              </w:rPr>
            </w:pPr>
            <w:r w:rsidRPr="0042649B">
              <w:rPr>
                <w:sz w:val="20"/>
                <w:szCs w:val="20"/>
              </w:rPr>
              <w:t>- Centimetro a nastro</w:t>
            </w:r>
          </w:p>
        </w:tc>
      </w:tr>
      <w:tr w:rsidR="000779BC" w:rsidTr="0042649B">
        <w:tc>
          <w:tcPr>
            <w:tcW w:w="2444" w:type="dxa"/>
            <w:shd w:val="clear" w:color="auto" w:fill="auto"/>
          </w:tcPr>
          <w:p w:rsidR="000779BC" w:rsidRPr="0042649B" w:rsidRDefault="000779BC" w:rsidP="0042649B">
            <w:pPr>
              <w:jc w:val="both"/>
              <w:rPr>
                <w:sz w:val="20"/>
                <w:szCs w:val="20"/>
              </w:rPr>
            </w:pPr>
            <w:r w:rsidRPr="0042649B">
              <w:rPr>
                <w:sz w:val="20"/>
                <w:szCs w:val="20"/>
              </w:rPr>
              <w:t>Sistema Informatico</w:t>
            </w:r>
          </w:p>
        </w:tc>
        <w:tc>
          <w:tcPr>
            <w:tcW w:w="2444" w:type="dxa"/>
            <w:shd w:val="clear" w:color="auto" w:fill="auto"/>
          </w:tcPr>
          <w:p w:rsidR="000779BC" w:rsidRPr="0042649B" w:rsidRDefault="000779BC" w:rsidP="0042649B">
            <w:pPr>
              <w:jc w:val="both"/>
              <w:rPr>
                <w:sz w:val="20"/>
                <w:szCs w:val="20"/>
              </w:rPr>
            </w:pPr>
            <w:r w:rsidRPr="0042649B">
              <w:rPr>
                <w:sz w:val="20"/>
                <w:szCs w:val="20"/>
              </w:rPr>
              <w:t>Ambulatorio</w:t>
            </w:r>
          </w:p>
        </w:tc>
        <w:tc>
          <w:tcPr>
            <w:tcW w:w="2445" w:type="dxa"/>
            <w:shd w:val="clear" w:color="auto" w:fill="auto"/>
          </w:tcPr>
          <w:p w:rsidR="000779BC" w:rsidRPr="0042649B" w:rsidRDefault="000779BC" w:rsidP="0042649B">
            <w:pPr>
              <w:jc w:val="both"/>
              <w:rPr>
                <w:sz w:val="20"/>
                <w:szCs w:val="20"/>
              </w:rPr>
            </w:pPr>
            <w:r w:rsidRPr="0042649B">
              <w:rPr>
                <w:sz w:val="20"/>
                <w:szCs w:val="20"/>
              </w:rPr>
              <w:t>Dirigente Medico SCDNC e Dietista</w:t>
            </w:r>
          </w:p>
        </w:tc>
        <w:tc>
          <w:tcPr>
            <w:tcW w:w="2445" w:type="dxa"/>
            <w:shd w:val="clear" w:color="auto" w:fill="auto"/>
          </w:tcPr>
          <w:p w:rsidR="000779BC" w:rsidRPr="0042649B" w:rsidRDefault="000779BC" w:rsidP="0042649B">
            <w:pPr>
              <w:jc w:val="both"/>
              <w:rPr>
                <w:sz w:val="20"/>
                <w:szCs w:val="20"/>
              </w:rPr>
            </w:pPr>
            <w:r w:rsidRPr="0042649B">
              <w:rPr>
                <w:sz w:val="20"/>
                <w:szCs w:val="20"/>
              </w:rPr>
              <w:t>Hardware e software</w:t>
            </w:r>
          </w:p>
        </w:tc>
      </w:tr>
    </w:tbl>
    <w:p w:rsidR="000779BC" w:rsidRDefault="000779BC" w:rsidP="000779BC">
      <w:pPr>
        <w:jc w:val="both"/>
      </w:pPr>
    </w:p>
    <w:p w:rsidR="000779BC" w:rsidRDefault="000779BC" w:rsidP="000779BC">
      <w:pPr>
        <w:rPr>
          <w:b/>
          <w:u w:val="single"/>
        </w:rPr>
      </w:pPr>
    </w:p>
    <w:p w:rsidR="000779BC" w:rsidRPr="006D53E1" w:rsidRDefault="000779BC" w:rsidP="000779BC">
      <w:pPr>
        <w:rPr>
          <w:b/>
          <w:u w:val="single"/>
        </w:rPr>
      </w:pPr>
      <w:r w:rsidRPr="006D53E1">
        <w:rPr>
          <w:b/>
          <w:u w:val="single"/>
        </w:rPr>
        <w:t>Campo di applicazione</w:t>
      </w:r>
    </w:p>
    <w:p w:rsidR="000779BC" w:rsidRDefault="000779BC" w:rsidP="000779BC">
      <w:r>
        <w:t xml:space="preserve">SC/SS e rispettivi referenti coinvolti nel progetto: </w:t>
      </w:r>
    </w:p>
    <w:p w:rsidR="000779BC" w:rsidRDefault="000779BC" w:rsidP="000779BC">
      <w:pPr>
        <w:numPr>
          <w:ilvl w:val="0"/>
          <w:numId w:val="3"/>
        </w:numPr>
      </w:pPr>
      <w:r>
        <w:t xml:space="preserve">SC Dietetica e Nutrizione Clinica: referenti Dirigente Medico Dott.ssa Maria Cristina Da Pont; Dietiste Stefania Brovero, Salvatorina Marras, Camilla Pavarin e Adriana Pazzaglia </w:t>
      </w:r>
    </w:p>
    <w:p w:rsidR="000779BC" w:rsidRDefault="000779BC" w:rsidP="000779BC">
      <w:pPr>
        <w:numPr>
          <w:ilvl w:val="0"/>
          <w:numId w:val="3"/>
        </w:numPr>
      </w:pPr>
      <w:r>
        <w:t>SC Chirurgia Generale: referente Dirigente Medico Dott. Corrado Lauro</w:t>
      </w:r>
    </w:p>
    <w:p w:rsidR="000779BC" w:rsidRDefault="000779BC" w:rsidP="000779BC">
      <w:pPr>
        <w:numPr>
          <w:ilvl w:val="0"/>
          <w:numId w:val="3"/>
        </w:numPr>
      </w:pPr>
      <w:r>
        <w:t>SS Chirurgia Plastica: referente Dirigente Medico Dott. Alberto Rivarossa</w:t>
      </w:r>
    </w:p>
    <w:p w:rsidR="000779BC" w:rsidRDefault="000779BC" w:rsidP="000779BC">
      <w:pPr>
        <w:numPr>
          <w:ilvl w:val="0"/>
          <w:numId w:val="3"/>
        </w:numPr>
      </w:pPr>
      <w:r>
        <w:t>SC Ostetricia e Ginecologia: referente Dirigente Medico Dott. Ernesto Principe</w:t>
      </w:r>
    </w:p>
    <w:p w:rsidR="000779BC" w:rsidRDefault="000779BC" w:rsidP="000779BC">
      <w:pPr>
        <w:numPr>
          <w:ilvl w:val="0"/>
          <w:numId w:val="3"/>
        </w:numPr>
      </w:pPr>
      <w:r>
        <w:t>SC Oncologia: referente Dirigente Medico Dott.ssa Ornella Garrone</w:t>
      </w:r>
    </w:p>
    <w:p w:rsidR="000779BC" w:rsidRDefault="000779BC" w:rsidP="000779BC">
      <w:pPr>
        <w:numPr>
          <w:ilvl w:val="0"/>
          <w:numId w:val="3"/>
        </w:numPr>
      </w:pPr>
      <w:r>
        <w:t xml:space="preserve">SC Radioterapia: referente Dirigente Medico Dott.ssa Claudia Fillini </w:t>
      </w:r>
    </w:p>
    <w:p w:rsidR="000779BC" w:rsidRDefault="000779BC" w:rsidP="000779BC">
      <w:pPr>
        <w:rPr>
          <w:b/>
          <w:u w:val="single"/>
        </w:rPr>
      </w:pPr>
    </w:p>
    <w:p w:rsidR="000779BC" w:rsidRDefault="000779BC" w:rsidP="000779BC">
      <w:pPr>
        <w:rPr>
          <w:b/>
          <w:u w:val="single"/>
        </w:rPr>
      </w:pPr>
    </w:p>
    <w:p w:rsidR="000779BC" w:rsidRDefault="000779BC" w:rsidP="000779BC">
      <w:pPr>
        <w:rPr>
          <w:b/>
          <w:u w:val="single"/>
        </w:rPr>
      </w:pPr>
    </w:p>
    <w:p w:rsidR="000779BC" w:rsidRDefault="000779BC" w:rsidP="000779BC">
      <w:pPr>
        <w:rPr>
          <w:b/>
          <w:u w:val="single"/>
        </w:rPr>
      </w:pPr>
    </w:p>
    <w:p w:rsidR="000779BC" w:rsidRDefault="000779BC" w:rsidP="000779BC">
      <w:pPr>
        <w:rPr>
          <w:b/>
          <w:u w:val="single"/>
        </w:rPr>
      </w:pPr>
      <w:r w:rsidRPr="006626EB">
        <w:rPr>
          <w:b/>
          <w:u w:val="single"/>
        </w:rPr>
        <w:t>Descrizione delle attività</w:t>
      </w:r>
    </w:p>
    <w:p w:rsidR="000779BC" w:rsidRDefault="000779BC" w:rsidP="000779BC">
      <w:pPr>
        <w:rPr>
          <w:b/>
          <w:u w:val="single"/>
        </w:rPr>
      </w:pPr>
    </w:p>
    <w:p w:rsidR="000779BC" w:rsidRPr="006626EB" w:rsidRDefault="000779BC" w:rsidP="000779BC">
      <w:pPr>
        <w:rPr>
          <w:b/>
          <w:u w:val="single"/>
        </w:rPr>
      </w:pPr>
    </w:p>
    <w:p w:rsidR="000779BC" w:rsidRDefault="000779BC" w:rsidP="000779BC">
      <w:pPr>
        <w:numPr>
          <w:ilvl w:val="1"/>
          <w:numId w:val="3"/>
        </w:numPr>
        <w:jc w:val="both"/>
      </w:pPr>
      <w:r w:rsidRPr="00E67A6E">
        <w:rPr>
          <w:b/>
        </w:rPr>
        <w:t>Accesso delle  pz</w:t>
      </w:r>
      <w:r>
        <w:t xml:space="preserve">. Le pz giungono all’osservazione della SCDNC su invio dei referenti del progetto delle SC Chirurgia Generale, SS Chirurgia Plastica, SC Oncologia, SC Radioterapia e SC Ostetricia e Ginecologia secondo i seguenti criteri: </w:t>
      </w:r>
    </w:p>
    <w:p w:rsidR="000779BC" w:rsidRDefault="000779BC" w:rsidP="000779BC">
      <w:pPr>
        <w:numPr>
          <w:ilvl w:val="2"/>
          <w:numId w:val="3"/>
        </w:numPr>
        <w:jc w:val="both"/>
      </w:pPr>
      <w:r>
        <w:t>pz con nuova diagnosi istologicamente confermata di tumore della mammella che abbiano effettuato il trattamento chirurgico e terminato il trattamento chemioterapico e/o radioterapico adiuvante ove indicato, libere da malattia alla I° visita di follow-up</w:t>
      </w:r>
    </w:p>
    <w:p w:rsidR="000779BC" w:rsidRDefault="000779BC" w:rsidP="000779BC">
      <w:pPr>
        <w:numPr>
          <w:ilvl w:val="2"/>
          <w:numId w:val="3"/>
        </w:numPr>
        <w:jc w:val="both"/>
      </w:pPr>
      <w:r>
        <w:t>BMI ≥ 25</w:t>
      </w:r>
    </w:p>
    <w:p w:rsidR="000779BC" w:rsidRDefault="000779BC" w:rsidP="000779BC">
      <w:pPr>
        <w:numPr>
          <w:ilvl w:val="2"/>
          <w:numId w:val="3"/>
        </w:numPr>
        <w:jc w:val="both"/>
      </w:pPr>
      <w:r>
        <w:t xml:space="preserve">circonferenza vita &gt; </w:t>
      </w:r>
      <w:smartTag w:uri="urn:schemas-microsoft-com:office:smarttags" w:element="metricconverter">
        <w:smartTagPr>
          <w:attr w:name="ProductID" w:val="84 cm"/>
        </w:smartTagPr>
        <w:r>
          <w:t>84 cm</w:t>
        </w:r>
      </w:smartTag>
    </w:p>
    <w:p w:rsidR="000779BC" w:rsidRDefault="000779BC" w:rsidP="000779BC">
      <w:pPr>
        <w:numPr>
          <w:ilvl w:val="2"/>
          <w:numId w:val="3"/>
        </w:numPr>
        <w:jc w:val="both"/>
      </w:pPr>
      <w:r>
        <w:t xml:space="preserve">presenza di sindrome metabolica (vedi Allegato 1 inerente i criteri diagnostici della sindrome metabolica). </w:t>
      </w:r>
    </w:p>
    <w:p w:rsidR="000779BC" w:rsidRDefault="000779BC" w:rsidP="000779BC">
      <w:pPr>
        <w:ind w:left="1416"/>
        <w:jc w:val="both"/>
      </w:pPr>
      <w:r w:rsidRPr="00284514">
        <w:t>La prenotazione potrà essere effettuata con le seguenti modalità:</w:t>
      </w:r>
      <w:r>
        <w:t xml:space="preserve"> 1) contattando telefonicamente il COP (0171/641000); 2) </w:t>
      </w:r>
      <w:r w:rsidRPr="00284514">
        <w:t xml:space="preserve">contattando telefonicamente </w:t>
      </w:r>
      <w:smartTag w:uri="urn:schemas-microsoft-com:office:smarttags" w:element="PersonName">
        <w:smartTagPr>
          <w:attr w:name="ProductID" w:val="la SC Dietetica"/>
        </w:smartTagPr>
        <w:r w:rsidRPr="00284514">
          <w:t>la SC Dietetica</w:t>
        </w:r>
      </w:smartTag>
      <w:r w:rsidRPr="00284514">
        <w:t xml:space="preserve"> e Nutrizione Clinica (Ufficio Dietiste 0171/642477)</w:t>
      </w:r>
      <w:r>
        <w:t xml:space="preserve"> 3) direttamente  </w:t>
      </w:r>
      <w:r w:rsidRPr="00284514">
        <w:t xml:space="preserve">dal personale infermieristico dedicato </w:t>
      </w:r>
      <w:r>
        <w:t>dell</w:t>
      </w:r>
      <w:r w:rsidRPr="00284514">
        <w:t>’Ambulatorio Divisionale 4 di Ostetricia e Ginecologia</w:t>
      </w:r>
      <w:r>
        <w:t xml:space="preserve">; </w:t>
      </w:r>
      <w:r w:rsidRPr="00284514">
        <w:t>La pz dovrà presentarsi alla visita dietologica nella data e ora fissate, munita di quesito diagnostico interno per “visita dietologica + terapia dietetica presso Ambulatorio Percorso Senologico Nutrizionale” e di documentazione clinica con ematochimici recenti.</w:t>
      </w:r>
    </w:p>
    <w:p w:rsidR="000779BC" w:rsidRDefault="000779BC" w:rsidP="000779BC">
      <w:pPr>
        <w:ind w:left="1416"/>
        <w:jc w:val="both"/>
      </w:pPr>
    </w:p>
    <w:p w:rsidR="000779BC" w:rsidRDefault="000779BC" w:rsidP="000779BC">
      <w:pPr>
        <w:ind w:left="1440"/>
        <w:jc w:val="both"/>
      </w:pPr>
    </w:p>
    <w:p w:rsidR="000779BC" w:rsidRDefault="000779BC" w:rsidP="000779BC">
      <w:pPr>
        <w:numPr>
          <w:ilvl w:val="1"/>
          <w:numId w:val="3"/>
        </w:numPr>
        <w:jc w:val="both"/>
      </w:pPr>
      <w:r w:rsidRPr="003867BE">
        <w:rPr>
          <w:b/>
        </w:rPr>
        <w:t xml:space="preserve">Accettazione e registrazione. </w:t>
      </w:r>
      <w:r w:rsidRPr="003867BE">
        <w:t>Il Dirigente</w:t>
      </w:r>
      <w:r w:rsidRPr="003867BE">
        <w:rPr>
          <w:b/>
        </w:rPr>
        <w:t xml:space="preserve"> </w:t>
      </w:r>
      <w:r w:rsidRPr="003867BE">
        <w:t xml:space="preserve">Medico della SCDNC, all’atto della visita dietologica, ritira il quesito diagnostico interno per “visita dietologica + terapia dietetica presso Ambulatorio Percorso Senologico Nutrizionale”. La registrazione della visita </w:t>
      </w:r>
      <w:r>
        <w:t xml:space="preserve">in oggetto </w:t>
      </w:r>
      <w:r w:rsidRPr="003867BE">
        <w:t xml:space="preserve">verrà poi effettuata presso </w:t>
      </w:r>
      <w:smartTag w:uri="urn:schemas-microsoft-com:office:smarttags" w:element="PersonName">
        <w:smartTagPr>
          <w:attr w:name="ProductID" w:val="la Segreteria"/>
        </w:smartTagPr>
        <w:r w:rsidRPr="003867BE">
          <w:t>la Segreteria</w:t>
        </w:r>
      </w:smartTag>
      <w:r w:rsidRPr="003867BE">
        <w:t xml:space="preserve"> del Dipartimento di Medicina </w:t>
      </w:r>
      <w:smartTag w:uri="urn:schemas-microsoft-com:office:smarttags" w:element="metricconverter">
        <w:smartTagPr>
          <w:attr w:name="ProductID" w:val="1 PT"/>
        </w:smartTagPr>
        <w:r w:rsidRPr="003867BE">
          <w:t xml:space="preserve">1 </w:t>
        </w:r>
        <w:r>
          <w:t>PT</w:t>
        </w:r>
      </w:smartTag>
      <w:r>
        <w:t xml:space="preserve"> </w:t>
      </w:r>
      <w:r w:rsidRPr="003867BE">
        <w:t xml:space="preserve">Blocco E da personale dedicato. </w:t>
      </w:r>
    </w:p>
    <w:p w:rsidR="000779BC" w:rsidRDefault="000779BC" w:rsidP="000779BC">
      <w:pPr>
        <w:jc w:val="both"/>
      </w:pPr>
    </w:p>
    <w:p w:rsidR="000779BC" w:rsidRDefault="000779BC" w:rsidP="000779BC">
      <w:pPr>
        <w:ind w:left="1080"/>
        <w:jc w:val="both"/>
      </w:pPr>
    </w:p>
    <w:p w:rsidR="000779BC" w:rsidRPr="000779BC" w:rsidRDefault="000779BC" w:rsidP="000779BC">
      <w:pPr>
        <w:ind w:left="1080"/>
        <w:jc w:val="both"/>
      </w:pPr>
    </w:p>
    <w:p w:rsidR="000779BC" w:rsidRPr="000779BC" w:rsidRDefault="000779BC" w:rsidP="000779BC">
      <w:pPr>
        <w:ind w:left="1080"/>
        <w:jc w:val="both"/>
      </w:pPr>
    </w:p>
    <w:p w:rsidR="000779BC" w:rsidRDefault="000779BC" w:rsidP="000779BC">
      <w:pPr>
        <w:numPr>
          <w:ilvl w:val="1"/>
          <w:numId w:val="3"/>
        </w:numPr>
        <w:jc w:val="both"/>
      </w:pPr>
      <w:r w:rsidRPr="00881539">
        <w:rPr>
          <w:b/>
        </w:rPr>
        <w:t>Esecuzione prima visita dietologica</w:t>
      </w:r>
      <w:r>
        <w:t>. Verrà effettuato inquadramento metabolico-nutrizionale da parte del Dirigente Medico della SCDNC come segue:</w:t>
      </w:r>
    </w:p>
    <w:p w:rsidR="000779BC" w:rsidRDefault="000779BC" w:rsidP="000779BC">
      <w:pPr>
        <w:numPr>
          <w:ilvl w:val="2"/>
          <w:numId w:val="3"/>
        </w:numPr>
        <w:jc w:val="both"/>
      </w:pPr>
      <w:r>
        <w:t>rilievo dei parametri antropometrici: peso corporeo (mediante bilancia professionale o sedia bilancia), statura (mediante statimetro o calcolo dell’altezza partendo dalla misurazione dell’altezza al ginocchio quando la pz non è in grado di mantenere la stazione eretta: vedasi Allegato 2), calcolo del BMI (peso corporeo espresso in kg/statura</w:t>
      </w:r>
      <w:r w:rsidRPr="00C05732">
        <w:rPr>
          <w:vertAlign w:val="superscript"/>
        </w:rPr>
        <w:t>2</w:t>
      </w:r>
      <w:r>
        <w:t xml:space="preserve"> espressa in m), circonferenza vita (vedasi Allegato 2 per le modalità di rilievo) </w:t>
      </w:r>
    </w:p>
    <w:p w:rsidR="000779BC" w:rsidRDefault="000779BC" w:rsidP="000779BC">
      <w:pPr>
        <w:numPr>
          <w:ilvl w:val="2"/>
          <w:numId w:val="3"/>
        </w:numPr>
        <w:jc w:val="both"/>
      </w:pPr>
      <w:r>
        <w:t>valutazione delle abitudini alimentari mediante compilazione del questionario di Talamini sulla frequenza di consumo (vedasi Allegato 3)</w:t>
      </w:r>
    </w:p>
    <w:p w:rsidR="000779BC" w:rsidRDefault="000779BC" w:rsidP="000779BC">
      <w:pPr>
        <w:numPr>
          <w:ilvl w:val="2"/>
          <w:numId w:val="3"/>
        </w:numPr>
        <w:jc w:val="both"/>
      </w:pPr>
      <w:r>
        <w:t>anamnesi ponderale</w:t>
      </w:r>
    </w:p>
    <w:p w:rsidR="000779BC" w:rsidRDefault="000779BC" w:rsidP="000779BC">
      <w:pPr>
        <w:numPr>
          <w:ilvl w:val="2"/>
          <w:numId w:val="3"/>
        </w:numPr>
        <w:jc w:val="both"/>
      </w:pPr>
      <w:r>
        <w:t xml:space="preserve">stima del livello di attività fisica </w:t>
      </w:r>
    </w:p>
    <w:p w:rsidR="000779BC" w:rsidRDefault="000779BC" w:rsidP="000779BC">
      <w:pPr>
        <w:numPr>
          <w:ilvl w:val="2"/>
          <w:numId w:val="3"/>
        </w:numPr>
        <w:jc w:val="both"/>
      </w:pPr>
      <w:r>
        <w:t>anamnesi patologica remota e prossima per valutazione della malattia di base, intervento chirurgico effettuato, comorbilità, terapie oncologiche già eseguite e/o programmate (CT, RT, ormonoterapia),</w:t>
      </w:r>
      <w:r w:rsidRPr="008B47AD">
        <w:t xml:space="preserve"> </w:t>
      </w:r>
      <w:r>
        <w:t>terapia farmacologica in atto</w:t>
      </w:r>
    </w:p>
    <w:p w:rsidR="000779BC" w:rsidRDefault="000779BC" w:rsidP="000779BC">
      <w:pPr>
        <w:numPr>
          <w:ilvl w:val="2"/>
          <w:numId w:val="3"/>
        </w:numPr>
        <w:jc w:val="both"/>
      </w:pPr>
      <w:r>
        <w:t>referti di esami strumentali ed ematochimici (in particolare glicemia, profilo lipidico)</w:t>
      </w:r>
    </w:p>
    <w:p w:rsidR="000779BC" w:rsidRDefault="000779BC" w:rsidP="000779BC">
      <w:pPr>
        <w:numPr>
          <w:ilvl w:val="2"/>
          <w:numId w:val="3"/>
        </w:numPr>
        <w:jc w:val="both"/>
      </w:pPr>
      <w:r>
        <w:t>rilievo pressione arteriosa e valutazione esame obiettivo mirato all’aspetto nutrizionale</w:t>
      </w:r>
    </w:p>
    <w:p w:rsidR="000779BC" w:rsidRDefault="000779BC" w:rsidP="000779BC">
      <w:pPr>
        <w:ind w:left="1440"/>
        <w:jc w:val="both"/>
      </w:pPr>
      <w:r>
        <w:t>Per ogni pz valutata viene compilata scheda riassuntiva dei parametri antropometrici, del livello di attività fisica e dei dati clinici raccolti (vedasi Allegato 4).</w:t>
      </w:r>
    </w:p>
    <w:p w:rsidR="000779BC" w:rsidRDefault="000779BC" w:rsidP="000779BC">
      <w:pPr>
        <w:ind w:left="1440"/>
        <w:jc w:val="both"/>
      </w:pPr>
      <w:r>
        <w:t>Al termine della visita dietologica verrà rilasciato alla pz referto redatto su modulo predefinito (vedasi Allegato 5). Verrà, inoltre, proposta alle pz, illustrandone le motivazioni cliniche, la partecipazione ad un incontro informativo-educazionale volto a modificare il comportamento alimentare e lo stile di vita</w:t>
      </w:r>
      <w:r w:rsidRPr="00857C74">
        <w:t xml:space="preserve"> </w:t>
      </w:r>
      <w:r>
        <w:t>nell’ottica di ottenere in tal modo la riduzione del rischio di recidiva del tumore.</w:t>
      </w:r>
    </w:p>
    <w:p w:rsidR="000779BC" w:rsidRDefault="000779BC" w:rsidP="000779BC">
      <w:pPr>
        <w:ind w:left="1440"/>
        <w:jc w:val="both"/>
      </w:pPr>
    </w:p>
    <w:p w:rsidR="000779BC" w:rsidRDefault="000779BC" w:rsidP="000779BC">
      <w:pPr>
        <w:jc w:val="both"/>
      </w:pPr>
    </w:p>
    <w:p w:rsidR="000779BC" w:rsidRDefault="000779BC" w:rsidP="000779BC">
      <w:pPr>
        <w:numPr>
          <w:ilvl w:val="1"/>
          <w:numId w:val="3"/>
        </w:numPr>
        <w:jc w:val="both"/>
      </w:pPr>
      <w:r w:rsidRPr="00742E94">
        <w:rPr>
          <w:b/>
        </w:rPr>
        <w:t>Invio a incontri informativi-educazionali</w:t>
      </w:r>
      <w:r>
        <w:t xml:space="preserve">. Come descritto al punto 3, dopo aver effettuato la prima visita dietologica, verrà proposta alle pz la partecipazione ad un incontro informativo-educazionale volto a modificare il comportamento alimentare e lo stile di vita. Verranno, infatti, organizzate a cadenza mensile (il secondo  mercoledì del mese </w:t>
      </w:r>
      <w:r w:rsidRPr="003867BE">
        <w:t>a partire dal 15/01/2014) lezioni</w:t>
      </w:r>
      <w:r>
        <w:t xml:space="preserve"> di gruppo frontali e interattive, tenute da un medico e una dietista, presso </w:t>
      </w:r>
      <w:smartTag w:uri="urn:schemas-microsoft-com:office:smarttags" w:element="PersonName">
        <w:smartTagPr>
          <w:attr w:name="ProductID" w:val="La Sala"/>
        </w:smartTagPr>
        <w:r>
          <w:t>La Sala</w:t>
        </w:r>
      </w:smartTag>
      <w:r>
        <w:t xml:space="preserve"> terapia Educativa Diabete, sita al 3° piano Blocco B presso il DH Endocrinologia, della durata di un’ora (dalle ore 12.30 alle ore 13.30). Gli argomenti affrontati nel corso della lezione saranno: motivazioni alla base del cambiamento dello stile di vita e importanza dell’attività fisica, i principi nutritivi e linee guida per una sana alimentazione, indicazioni sulla corretta lettura delle etichette nutrizionali e suggerimenti per la gestione delle situazioni a rischio e le combinazioni alimentari più adatte. Al termine dell’incontro informativo educazionale verranno rilasciati alla pz consigli dietetici generali per alimentazione a ridotto indice glicemico e a ridotto apporto di acidi grassi saturi. </w:t>
      </w:r>
    </w:p>
    <w:p w:rsidR="000779BC" w:rsidRDefault="000779BC" w:rsidP="000779BC">
      <w:pPr>
        <w:ind w:left="1080"/>
        <w:jc w:val="both"/>
      </w:pPr>
    </w:p>
    <w:p w:rsidR="000779BC" w:rsidRDefault="000779BC" w:rsidP="000779BC">
      <w:pPr>
        <w:numPr>
          <w:ilvl w:val="1"/>
          <w:numId w:val="3"/>
        </w:numPr>
        <w:jc w:val="both"/>
      </w:pPr>
      <w:r w:rsidRPr="00D446B7">
        <w:rPr>
          <w:b/>
        </w:rPr>
        <w:lastRenderedPageBreak/>
        <w:t xml:space="preserve">Monitoraggio </w:t>
      </w:r>
      <w:r>
        <w:rPr>
          <w:b/>
        </w:rPr>
        <w:t>nutrizionale</w:t>
      </w:r>
      <w:r>
        <w:t xml:space="preserve">. Dopo aver partecipato all’incontro informativo-educazionale, verrà effettuato follow-up nutrizionale della durata di un anno programmando le seguenti visite di controllo: </w:t>
      </w:r>
    </w:p>
    <w:p w:rsidR="000779BC" w:rsidRDefault="000779BC" w:rsidP="000779BC">
      <w:pPr>
        <w:numPr>
          <w:ilvl w:val="2"/>
          <w:numId w:val="3"/>
        </w:numPr>
        <w:jc w:val="both"/>
      </w:pPr>
      <w:r w:rsidRPr="000C5EE7">
        <w:rPr>
          <w:u w:val="single"/>
        </w:rPr>
        <w:t>visita dietologica e dietistica a distanza di sei mesi</w:t>
      </w:r>
      <w:r>
        <w:t xml:space="preserve"> dalla partecipazione all’incontro informativo-educazionale nel corso della quale verranno rilevati i parametri antropometrici, verrà verificata la compliance dietoterapica ai consigli dietetici prescritti e si prenderà visione di eventuali ematochimici di controllo metabolico-nutrizionali (in particolare profilo lipidico, omeostasi glicemica) quando richiesti. Al termine della visita dietologica e dietistica di controllo viene rilasciato referto medico (vedasi allegato 6) e viene aggiornata la scheda riassuntiva contenente i parametri antropometrici, i dati clinici, le abitudini alimentari e il livello di attività fisica, compilata all’atto della prima visita dietologica (vedasi Allegato 4)</w:t>
      </w:r>
    </w:p>
    <w:p w:rsidR="000779BC" w:rsidRDefault="000779BC" w:rsidP="000779BC">
      <w:pPr>
        <w:numPr>
          <w:ilvl w:val="2"/>
          <w:numId w:val="3"/>
        </w:numPr>
        <w:jc w:val="both"/>
      </w:pPr>
      <w:r w:rsidRPr="000C5EE7">
        <w:rPr>
          <w:u w:val="single"/>
        </w:rPr>
        <w:t>A distanza di ulteriori 6 mesi</w:t>
      </w:r>
      <w:r>
        <w:t xml:space="preserve"> (quindi ad un anno dalla partecipazione all’incontro informativo-educazionale), </w:t>
      </w:r>
      <w:r w:rsidRPr="000C5EE7">
        <w:rPr>
          <w:u w:val="single"/>
        </w:rPr>
        <w:t xml:space="preserve">visita conclusiva dietologica e dietistica </w:t>
      </w:r>
      <w:r>
        <w:t>con dimissione della pz ed invio al MMG.</w:t>
      </w:r>
    </w:p>
    <w:p w:rsidR="000779BC" w:rsidRDefault="000779BC" w:rsidP="000779BC">
      <w:pPr>
        <w:ind w:left="1080"/>
        <w:jc w:val="both"/>
      </w:pPr>
    </w:p>
    <w:p w:rsidR="000779BC" w:rsidRDefault="000779BC" w:rsidP="000779BC">
      <w:pPr>
        <w:numPr>
          <w:ilvl w:val="1"/>
          <w:numId w:val="3"/>
        </w:numPr>
        <w:jc w:val="both"/>
      </w:pPr>
      <w:r>
        <w:rPr>
          <w:b/>
        </w:rPr>
        <w:t>D</w:t>
      </w:r>
      <w:r w:rsidRPr="00CD769C">
        <w:rPr>
          <w:b/>
        </w:rPr>
        <w:t>imissione</w:t>
      </w:r>
      <w:r>
        <w:rPr>
          <w:b/>
        </w:rPr>
        <w:t xml:space="preserve">. </w:t>
      </w:r>
      <w:r w:rsidRPr="00E23DC3">
        <w:t xml:space="preserve">Come già descritto al punto </w:t>
      </w:r>
      <w:smartTag w:uri="urn:schemas-microsoft-com:office:smarttags" w:element="metricconverter">
        <w:smartTagPr>
          <w:attr w:name="ProductID" w:val="5, a"/>
        </w:smartTagPr>
        <w:r w:rsidRPr="00E23DC3">
          <w:t xml:space="preserve">5, </w:t>
        </w:r>
        <w:r>
          <w:t>a</w:t>
        </w:r>
      </w:smartTag>
      <w:r w:rsidRPr="00E23DC3">
        <w:t xml:space="preserve"> distanza di un an</w:t>
      </w:r>
      <w:r>
        <w:t>n</w:t>
      </w:r>
      <w:r w:rsidRPr="00E23DC3">
        <w:t xml:space="preserve">o </w:t>
      </w:r>
      <w:r>
        <w:t>dalla partecipazione all’incontro informativo-educazionale, si esegue visita dietologica e dietistica di controllo conclusiva nel corso della quale vengono nuovamente rilevati i parametri antropometrici e verificata la compliance dietoterapica, valutando se è stato raggiunto l’obiettivo previsto (in termini di calo ponderale, riduzione del giro vita e cambiamento dello stile di vita per quanto riguarda le abitudini alimentari e l’attività fisica: a tal fine verrà richiesto alla pz di compilare nuovamente il questionario di Talamini sulla frequenza di consumo contenuto nell’allegato 3). Verrà nuovamente aggiornata la scheda riassuntiva contenente i parametri antropometrici, i dati clinici, le abitudini alimentari e il livello di attività fisica (vedasi Allegato 4). La pz viene quindi reinviata all’attenzione del MMG. Viene rilasciato referto medico di dimissione (vedasi allegato 7)</w:t>
      </w:r>
    </w:p>
    <w:p w:rsidR="000779BC" w:rsidRDefault="000779BC" w:rsidP="000779BC">
      <w:pPr>
        <w:jc w:val="both"/>
      </w:pPr>
    </w:p>
    <w:p w:rsidR="00E76FE3" w:rsidRDefault="00E76FE3"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Pr="005B474D" w:rsidRDefault="00CD409C" w:rsidP="00CD409C">
      <w:pPr>
        <w:rPr>
          <w:b/>
          <w:u w:val="single"/>
        </w:rPr>
      </w:pPr>
      <w:r w:rsidRPr="005B474D">
        <w:rPr>
          <w:b/>
          <w:u w:val="single"/>
        </w:rPr>
        <w:lastRenderedPageBreak/>
        <w:t>Allegati</w:t>
      </w:r>
    </w:p>
    <w:p w:rsidR="00CD409C" w:rsidRDefault="00CD409C" w:rsidP="00CD409C">
      <w:pPr>
        <w:numPr>
          <w:ilvl w:val="0"/>
          <w:numId w:val="5"/>
        </w:numPr>
      </w:pPr>
      <w:r>
        <w:t>Definizione e criteri diagnostici della sindrome metabolica</w:t>
      </w:r>
    </w:p>
    <w:p w:rsidR="00CD409C" w:rsidRDefault="00CD409C" w:rsidP="00CD409C">
      <w:pPr>
        <w:numPr>
          <w:ilvl w:val="0"/>
          <w:numId w:val="5"/>
        </w:numPr>
      </w:pPr>
      <w:r>
        <w:t>Metodologia per il rilievo dell’altezza al ginocchio e della circonferenza vita</w:t>
      </w:r>
    </w:p>
    <w:p w:rsidR="00CD409C" w:rsidRDefault="00CD409C" w:rsidP="00CD409C">
      <w:pPr>
        <w:numPr>
          <w:ilvl w:val="0"/>
          <w:numId w:val="5"/>
        </w:numPr>
        <w:jc w:val="both"/>
      </w:pPr>
      <w:r>
        <w:t xml:space="preserve">Questionario di Talamini sulla frequenza di assunzione degli alimenti </w:t>
      </w:r>
    </w:p>
    <w:p w:rsidR="00CD409C" w:rsidRDefault="00CD409C" w:rsidP="00CD409C">
      <w:pPr>
        <w:numPr>
          <w:ilvl w:val="0"/>
          <w:numId w:val="5"/>
        </w:numPr>
        <w:jc w:val="both"/>
      </w:pPr>
      <w:r>
        <w:t>Modulistica da compilare per presa in carico delle pz iscritte agli incontri informativi-educazionali, da aggiornare alle successive visite dietologiche e dietistiche di controllo</w:t>
      </w:r>
    </w:p>
    <w:p w:rsidR="00CD409C" w:rsidRDefault="00CD409C" w:rsidP="00CD409C">
      <w:pPr>
        <w:numPr>
          <w:ilvl w:val="0"/>
          <w:numId w:val="5"/>
        </w:numPr>
        <w:jc w:val="both"/>
      </w:pPr>
      <w:r>
        <w:t xml:space="preserve">Modulistica utilizzata per il referto della prima visita dietologica </w:t>
      </w:r>
    </w:p>
    <w:p w:rsidR="00CD409C" w:rsidRDefault="00CD409C" w:rsidP="00CD409C">
      <w:pPr>
        <w:numPr>
          <w:ilvl w:val="0"/>
          <w:numId w:val="5"/>
        </w:numPr>
        <w:jc w:val="both"/>
      </w:pPr>
      <w:r>
        <w:t>Modulistica utilizzata per il referto della visita dietologica e dietistica di controllo</w:t>
      </w:r>
    </w:p>
    <w:p w:rsidR="00CD409C" w:rsidRDefault="00CD409C" w:rsidP="00CD409C">
      <w:pPr>
        <w:numPr>
          <w:ilvl w:val="0"/>
          <w:numId w:val="5"/>
        </w:numPr>
        <w:jc w:val="both"/>
      </w:pPr>
      <w:r>
        <w:t>Modulistica utilizzata per il referto di dimissione delle pz al termine del monitoraggio nutrizionale</w:t>
      </w:r>
    </w:p>
    <w:p w:rsidR="00CD409C" w:rsidRDefault="00CD409C" w:rsidP="00CD409C">
      <w:pPr>
        <w:numPr>
          <w:ilvl w:val="0"/>
          <w:numId w:val="5"/>
        </w:numPr>
        <w:jc w:val="both"/>
      </w:pPr>
      <w:r>
        <w:t>Diagramma di flusso del Percorso Senologico Nutrizionale</w:t>
      </w:r>
    </w:p>
    <w:p w:rsidR="00CD409C" w:rsidRDefault="00CD409C" w:rsidP="00CD409C">
      <w:pPr>
        <w:ind w:left="360"/>
        <w:jc w:val="both"/>
      </w:pPr>
    </w:p>
    <w:p w:rsidR="00CD409C" w:rsidRPr="00DF1055" w:rsidRDefault="00CD409C" w:rsidP="00CD409C">
      <w:pPr>
        <w:rPr>
          <w:b/>
          <w:u w:val="single"/>
        </w:rPr>
      </w:pPr>
      <w:r w:rsidRPr="00DF1055">
        <w:rPr>
          <w:b/>
          <w:u w:val="single"/>
        </w:rPr>
        <w:t>Bibliografia</w:t>
      </w:r>
    </w:p>
    <w:p w:rsidR="00CD409C" w:rsidRDefault="00CD409C" w:rsidP="00CD409C">
      <w:pPr>
        <w:jc w:val="both"/>
        <w:rPr>
          <w:b/>
          <w:u w:val="single"/>
        </w:rPr>
      </w:pPr>
    </w:p>
    <w:p w:rsidR="00CD409C" w:rsidRPr="00B0780A" w:rsidRDefault="00CD409C" w:rsidP="00CD409C">
      <w:pPr>
        <w:numPr>
          <w:ilvl w:val="0"/>
          <w:numId w:val="4"/>
        </w:numPr>
        <w:jc w:val="both"/>
        <w:rPr>
          <w:lang w:val="en-GB"/>
        </w:rPr>
      </w:pPr>
      <w:r w:rsidRPr="00CD409C">
        <w:rPr>
          <w:lang w:val="en-GB"/>
        </w:rPr>
        <w:t>WCRF 2007. World C</w:t>
      </w:r>
      <w:r w:rsidRPr="00B0780A">
        <w:rPr>
          <w:lang w:val="en-GB"/>
        </w:rPr>
        <w:t>ancer Research Fund International</w:t>
      </w:r>
    </w:p>
    <w:p w:rsidR="00CD409C" w:rsidRDefault="00CD409C" w:rsidP="00CD409C">
      <w:pPr>
        <w:numPr>
          <w:ilvl w:val="0"/>
          <w:numId w:val="4"/>
        </w:numPr>
        <w:jc w:val="both"/>
      </w:pPr>
      <w:r w:rsidRPr="00B0780A">
        <w:rPr>
          <w:lang w:val="en-GB"/>
        </w:rPr>
        <w:t xml:space="preserve">Vrieling A, Buck K, Seibold P et al. Dietary patterns and survival in German postmenopausal breast cancer survivors. </w:t>
      </w:r>
      <w:r>
        <w:t>Br J Cancer 2012; 521.</w:t>
      </w:r>
    </w:p>
    <w:p w:rsidR="00CD409C" w:rsidRDefault="00CD409C" w:rsidP="00CD409C">
      <w:pPr>
        <w:numPr>
          <w:ilvl w:val="0"/>
          <w:numId w:val="4"/>
        </w:numPr>
        <w:jc w:val="both"/>
      </w:pPr>
      <w:r w:rsidRPr="00B0780A">
        <w:rPr>
          <w:lang w:val="en-GB"/>
        </w:rPr>
        <w:t xml:space="preserve">Ballard-Barbash R, Friedenreich CM, Courneya KS et al. Physical activity, biomarkers and disease outcomes in cancer survivors. </w:t>
      </w:r>
      <w:r>
        <w:t>A systematic review. J Natl Cancer Inst 2012; 104 (11): 815-840.</w:t>
      </w:r>
    </w:p>
    <w:p w:rsidR="00CD409C" w:rsidRPr="009C5D36" w:rsidRDefault="00CD409C" w:rsidP="00CD409C">
      <w:pPr>
        <w:numPr>
          <w:ilvl w:val="0"/>
          <w:numId w:val="4"/>
        </w:numPr>
        <w:jc w:val="both"/>
        <w:rPr>
          <w:lang w:val="en-GB"/>
        </w:rPr>
      </w:pPr>
      <w:r w:rsidRPr="00B0780A">
        <w:rPr>
          <w:lang w:val="en-GB"/>
        </w:rPr>
        <w:t>Patterson RE, Neuhouser ML, Hedderson NM, Schwartz SM, Standish LJ, Bowen DJ, Changes in diet, physical activity and supplement use among adu</w:t>
      </w:r>
      <w:r>
        <w:rPr>
          <w:lang w:val="en-GB"/>
        </w:rPr>
        <w:t>l</w:t>
      </w:r>
      <w:r w:rsidRPr="00B0780A">
        <w:rPr>
          <w:lang w:val="en-GB"/>
        </w:rPr>
        <w:t>ts diagn</w:t>
      </w:r>
      <w:r>
        <w:rPr>
          <w:lang w:val="en-GB"/>
        </w:rPr>
        <w:t>o</w:t>
      </w:r>
      <w:r w:rsidRPr="00B0780A">
        <w:rPr>
          <w:lang w:val="en-GB"/>
        </w:rPr>
        <w:t xml:space="preserve">sed with cancer. </w:t>
      </w:r>
      <w:r w:rsidRPr="009C5D36">
        <w:rPr>
          <w:lang w:val="en-GB"/>
        </w:rPr>
        <w:t>J Am Diet Assoc 2003; 103: 323-8.</w:t>
      </w:r>
    </w:p>
    <w:p w:rsidR="001A5A45" w:rsidRDefault="001A5A45" w:rsidP="00CD409C">
      <w:pPr>
        <w:rPr>
          <w:lang w:val="en-GB"/>
        </w:rPr>
      </w:pPr>
    </w:p>
    <w:p w:rsidR="008A4BD1" w:rsidRDefault="008A4BD1" w:rsidP="00CD409C"/>
    <w:p w:rsidR="00CD409C" w:rsidRDefault="001A5A45" w:rsidP="00CD409C">
      <w:r w:rsidRPr="000C12E6">
        <w:t>Presa visione</w:t>
      </w:r>
      <w:r w:rsidR="0028570F">
        <w:t xml:space="preserve"> e condivisione del progetto</w:t>
      </w:r>
    </w:p>
    <w:p w:rsidR="008A4BD1" w:rsidRPr="000C12E6" w:rsidRDefault="008A4BD1" w:rsidP="00CD409C"/>
    <w:p w:rsidR="001A5A45" w:rsidRDefault="0028570F" w:rsidP="000C12E6">
      <w:r>
        <w:t xml:space="preserve">Responsabile </w:t>
      </w:r>
      <w:r w:rsidR="001A5A45">
        <w:t>SC Dietetica e Nutrizione Clinica Dott</w:t>
      </w:r>
      <w:r w:rsidR="00C37E2C">
        <w:t>.</w:t>
      </w:r>
      <w:r w:rsidR="001A5A45">
        <w:t xml:space="preserve"> Giuseppe M</w:t>
      </w:r>
      <w:r>
        <w:t xml:space="preserve">alfi </w:t>
      </w:r>
      <w:r w:rsidR="000C12E6">
        <w:t>………………………………</w:t>
      </w:r>
      <w:r w:rsidR="001A5A45">
        <w:t xml:space="preserve">             </w:t>
      </w:r>
    </w:p>
    <w:p w:rsidR="001A5A45" w:rsidRDefault="001A5A45" w:rsidP="001A5A45"/>
    <w:p w:rsidR="001A5A45" w:rsidRDefault="0028570F" w:rsidP="000C12E6">
      <w:r>
        <w:t>Responsabile</w:t>
      </w:r>
      <w:r w:rsidR="001A5A45">
        <w:t xml:space="preserve"> SC Chirurgia Generale Dott. Felice Borghi</w:t>
      </w:r>
      <w:r w:rsidR="000C12E6">
        <w:t xml:space="preserve">  </w:t>
      </w:r>
      <w:r>
        <w:t xml:space="preserve">                   </w:t>
      </w:r>
      <w:r w:rsidR="000C12E6">
        <w:t>……………………………....</w:t>
      </w:r>
    </w:p>
    <w:p w:rsidR="001A5A45" w:rsidRDefault="001A5A45" w:rsidP="001A5A45">
      <w:pPr>
        <w:ind w:left="360"/>
      </w:pPr>
    </w:p>
    <w:p w:rsidR="001A5A45" w:rsidRDefault="001A5A45" w:rsidP="000C12E6">
      <w:r>
        <w:t>Responsabile SS Chirurgia Plastica Dott. Alberto Rivarossa</w:t>
      </w:r>
      <w:r w:rsidR="0028570F">
        <w:t xml:space="preserve">                .….</w:t>
      </w:r>
      <w:r w:rsidR="000C12E6">
        <w:t>…………………………..</w:t>
      </w:r>
    </w:p>
    <w:p w:rsidR="001A5A45" w:rsidRDefault="001A5A45" w:rsidP="001A5A45">
      <w:pPr>
        <w:ind w:left="360"/>
      </w:pPr>
    </w:p>
    <w:p w:rsidR="001A5A45" w:rsidRDefault="0028570F" w:rsidP="000C12E6">
      <w:r>
        <w:t xml:space="preserve">Responsabile </w:t>
      </w:r>
      <w:r w:rsidR="001A5A45">
        <w:t xml:space="preserve">SC Ostetricia e Ginecologia Dott. </w:t>
      </w:r>
      <w:r w:rsidR="005505D8">
        <w:t xml:space="preserve">Eugenio </w:t>
      </w:r>
      <w:r w:rsidR="001A5A45">
        <w:t>Volpi</w:t>
      </w:r>
      <w:r w:rsidR="000C12E6">
        <w:t xml:space="preserve">     </w:t>
      </w:r>
      <w:r w:rsidR="005505D8">
        <w:t xml:space="preserve"> </w:t>
      </w:r>
      <w:r>
        <w:t xml:space="preserve">    ….…</w:t>
      </w:r>
      <w:r w:rsidR="000C12E6">
        <w:t>…………………………</w:t>
      </w:r>
    </w:p>
    <w:p w:rsidR="001A5A45" w:rsidRDefault="001A5A45" w:rsidP="001A5A45"/>
    <w:p w:rsidR="001A5A45" w:rsidRDefault="0028570F" w:rsidP="000C12E6">
      <w:r>
        <w:t>Responsabile</w:t>
      </w:r>
      <w:r w:rsidR="001A5A45">
        <w:t xml:space="preserve"> SC Oncologia Dott. </w:t>
      </w:r>
      <w:r w:rsidR="005505D8">
        <w:t xml:space="preserve">Marco </w:t>
      </w:r>
      <w:r w:rsidR="001A5A45">
        <w:t>Merlano</w:t>
      </w:r>
      <w:r w:rsidR="000C12E6">
        <w:t xml:space="preserve">                    </w:t>
      </w:r>
      <w:r w:rsidR="005505D8">
        <w:t xml:space="preserve"> </w:t>
      </w:r>
      <w:r w:rsidR="000C12E6">
        <w:t xml:space="preserve">       </w:t>
      </w:r>
      <w:r>
        <w:t xml:space="preserve">   .</w:t>
      </w:r>
      <w:r w:rsidR="000C12E6">
        <w:t>……………………………...</w:t>
      </w:r>
    </w:p>
    <w:p w:rsidR="001A5A45" w:rsidRDefault="001A5A45" w:rsidP="001A5A45"/>
    <w:p w:rsidR="001A5A45" w:rsidRDefault="0028570F" w:rsidP="000C12E6">
      <w:r>
        <w:t>Responsabile</w:t>
      </w:r>
      <w:r w:rsidR="001A5A45">
        <w:t xml:space="preserve"> SC Radioterapia Dott. </w:t>
      </w:r>
      <w:r w:rsidR="005505D8">
        <w:t xml:space="preserve">Elvio </w:t>
      </w:r>
      <w:r w:rsidR="001A5A45">
        <w:t>Russi</w:t>
      </w:r>
      <w:r w:rsidR="000C12E6">
        <w:t xml:space="preserve">                                </w:t>
      </w:r>
      <w:r>
        <w:t xml:space="preserve"> .</w:t>
      </w:r>
      <w:r w:rsidR="000C12E6">
        <w:t>………………………………</w:t>
      </w:r>
    </w:p>
    <w:p w:rsidR="001A5A45" w:rsidRDefault="001A5A45" w:rsidP="001A5A45">
      <w:pPr>
        <w:rPr>
          <w:b/>
          <w:u w:val="single"/>
        </w:rPr>
      </w:pPr>
    </w:p>
    <w:p w:rsidR="00CD409C" w:rsidRPr="001A5A45" w:rsidRDefault="00CD409C" w:rsidP="00CD409C"/>
    <w:p w:rsidR="00CD409C" w:rsidRPr="001A5A45" w:rsidRDefault="00CD409C" w:rsidP="00CD409C"/>
    <w:p w:rsidR="00CD409C" w:rsidRPr="001A5A45" w:rsidRDefault="001A5A45" w:rsidP="00CD409C">
      <w:r>
        <w:t xml:space="preserve">Cuneo, </w:t>
      </w:r>
    </w:p>
    <w:p w:rsidR="00CD409C" w:rsidRPr="001A5A45" w:rsidRDefault="00CD409C" w:rsidP="00CD409C"/>
    <w:p w:rsidR="00CD409C" w:rsidRPr="001A5A45" w:rsidRDefault="00CD409C" w:rsidP="00CD409C"/>
    <w:p w:rsidR="00CD409C" w:rsidRPr="001A5A45" w:rsidRDefault="00CD409C" w:rsidP="00CD409C"/>
    <w:p w:rsidR="00CD409C" w:rsidRPr="001A5A45" w:rsidRDefault="00CD409C" w:rsidP="00CD409C"/>
    <w:p w:rsidR="00CD409C" w:rsidRPr="001A5A45" w:rsidRDefault="00CD409C" w:rsidP="00CD409C"/>
    <w:p w:rsidR="00CD409C" w:rsidRPr="003819F5" w:rsidRDefault="00CD409C" w:rsidP="00CD409C">
      <w:pPr>
        <w:rPr>
          <w:b/>
          <w:sz w:val="28"/>
          <w:szCs w:val="28"/>
        </w:rPr>
      </w:pPr>
      <w:r w:rsidRPr="003819F5">
        <w:rPr>
          <w:b/>
          <w:sz w:val="28"/>
          <w:szCs w:val="28"/>
        </w:rPr>
        <w:t>ALLEGATO 1</w:t>
      </w:r>
    </w:p>
    <w:p w:rsidR="00CD409C" w:rsidRDefault="00CD409C" w:rsidP="00CD409C"/>
    <w:p w:rsidR="00CD409C" w:rsidRPr="006E0303" w:rsidRDefault="00CD409C" w:rsidP="00CD409C">
      <w:pPr>
        <w:rPr>
          <w:b/>
          <w:u w:val="single"/>
        </w:rPr>
      </w:pPr>
      <w:r w:rsidRPr="006E0303">
        <w:rPr>
          <w:b/>
          <w:u w:val="single"/>
        </w:rPr>
        <w:t>Definizione sindrome metabolica</w:t>
      </w:r>
    </w:p>
    <w:p w:rsidR="00CD409C" w:rsidRDefault="00CD409C" w:rsidP="00CD409C"/>
    <w:p w:rsidR="00CD409C" w:rsidRDefault="00CD409C" w:rsidP="00CD409C">
      <w:pPr>
        <w:jc w:val="both"/>
      </w:pPr>
      <w:smartTag w:uri="urn:schemas-microsoft-com:office:smarttags" w:element="PersonName">
        <w:smartTagPr>
          <w:attr w:name="ProductID" w:val="La Sindrome Metabolica"/>
        </w:smartTagPr>
        <w:smartTag w:uri="urn:schemas-microsoft-com:office:smarttags" w:element="PersonName">
          <w:smartTagPr>
            <w:attr w:name="ProductID" w:val="La Sindrome"/>
          </w:smartTagPr>
          <w:r>
            <w:t>La Sindrome</w:t>
          </w:r>
        </w:smartTag>
        <w:r>
          <w:t xml:space="preserve"> Metabolica</w:t>
        </w:r>
      </w:smartTag>
      <w:r>
        <w:t xml:space="preserve"> è definita dalla presenza in uno stesso individuo di almeno 3 tra questi fattori di rischio cardiovascolare: peso corporeo in eccesso con prevalenza di depositi adiposi addominali, elevati valori di pressione arteriosa, ipertrigliceridemia, ridotti livelli di HDL-colesterolo, iperglicemia a digiuno secondo i parametri biologici proposti dall’Adult Treatment Panel (ATP III) del National Cholesterol Education Program (NCEP) nel 2001.</w:t>
      </w:r>
    </w:p>
    <w:p w:rsidR="00CD409C" w:rsidRDefault="00CD409C" w:rsidP="00CD409C"/>
    <w:p w:rsidR="00CD409C" w:rsidRPr="003819F5" w:rsidRDefault="00CD409C" w:rsidP="00CD409C">
      <w:pPr>
        <w:rPr>
          <w:b/>
          <w:u w:val="single"/>
        </w:rPr>
      </w:pPr>
      <w:r w:rsidRPr="003819F5">
        <w:rPr>
          <w:b/>
          <w:u w:val="single"/>
        </w:rPr>
        <w:t>Criteri diagnostici della sindrome metabolica</w:t>
      </w:r>
    </w:p>
    <w:p w:rsidR="00CD409C" w:rsidRDefault="00CD409C" w:rsidP="00CD409C"/>
    <w:p w:rsidR="00CD409C" w:rsidRDefault="00CD409C" w:rsidP="00CD409C">
      <w:pPr>
        <w:numPr>
          <w:ilvl w:val="0"/>
          <w:numId w:val="6"/>
        </w:numPr>
      </w:pPr>
      <w:r>
        <w:t xml:space="preserve">Obesità viscerale (circonferenza vita &gt; </w:t>
      </w:r>
      <w:smartTag w:uri="urn:schemas-microsoft-com:office:smarttags" w:element="metricconverter">
        <w:smartTagPr>
          <w:attr w:name="ProductID" w:val="102 cm"/>
        </w:smartTagPr>
        <w:r>
          <w:t>102 cm</w:t>
        </w:r>
      </w:smartTag>
      <w:r>
        <w:t xml:space="preserve"> nell’uomo o &gt; </w:t>
      </w:r>
      <w:smartTag w:uri="urn:schemas-microsoft-com:office:smarttags" w:element="metricconverter">
        <w:smartTagPr>
          <w:attr w:name="ProductID" w:val="88 cm"/>
        </w:smartTagPr>
        <w:r>
          <w:t>88 cm</w:t>
        </w:r>
      </w:smartTag>
      <w:r>
        <w:t xml:space="preserve"> nella donna)</w:t>
      </w:r>
    </w:p>
    <w:p w:rsidR="00CD409C" w:rsidRDefault="00CD409C" w:rsidP="00CD409C">
      <w:pPr>
        <w:numPr>
          <w:ilvl w:val="0"/>
          <w:numId w:val="6"/>
        </w:numPr>
      </w:pPr>
      <w:r>
        <w:t>trigliceridi ≥150 mg/dL</w:t>
      </w:r>
    </w:p>
    <w:p w:rsidR="00CD409C" w:rsidRDefault="00CD409C" w:rsidP="00CD409C">
      <w:pPr>
        <w:numPr>
          <w:ilvl w:val="0"/>
          <w:numId w:val="6"/>
        </w:numPr>
      </w:pPr>
      <w:r>
        <w:t>HDL &lt; 40 mg/dL nell’uomo o &lt; 50 mg/dL nella donna</w:t>
      </w:r>
    </w:p>
    <w:p w:rsidR="00CD409C" w:rsidRDefault="00CD409C" w:rsidP="00CD409C">
      <w:pPr>
        <w:numPr>
          <w:ilvl w:val="0"/>
          <w:numId w:val="6"/>
        </w:numPr>
      </w:pPr>
      <w:r>
        <w:t>ipertensione arteriosa (livelli di PAO ≥130/85 mmHg)</w:t>
      </w:r>
    </w:p>
    <w:p w:rsidR="00CD409C" w:rsidRDefault="00CD409C" w:rsidP="00CD409C">
      <w:pPr>
        <w:numPr>
          <w:ilvl w:val="0"/>
          <w:numId w:val="6"/>
        </w:numPr>
      </w:pPr>
      <w:r>
        <w:t>glicemia a digiuno &gt; 110 mg/dL ma &lt; 126 mg/dL oppure test da carico al glucosio patologico</w:t>
      </w:r>
    </w:p>
    <w:p w:rsidR="00CD409C" w:rsidRDefault="00CD409C" w:rsidP="00CD409C"/>
    <w:p w:rsidR="00CD409C" w:rsidRDefault="00CD409C" w:rsidP="00CD409C"/>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sz w:val="28"/>
          <w:szCs w:val="28"/>
        </w:rPr>
      </w:pPr>
    </w:p>
    <w:p w:rsidR="00CD409C" w:rsidRPr="003819F5" w:rsidRDefault="00CD409C" w:rsidP="00CD409C">
      <w:pPr>
        <w:rPr>
          <w:b/>
          <w:sz w:val="28"/>
          <w:szCs w:val="28"/>
        </w:rPr>
      </w:pPr>
      <w:r>
        <w:rPr>
          <w:b/>
          <w:sz w:val="28"/>
          <w:szCs w:val="28"/>
        </w:rPr>
        <w:lastRenderedPageBreak/>
        <w:t>ALLEGATO 2</w:t>
      </w:r>
    </w:p>
    <w:p w:rsidR="00CD409C" w:rsidRDefault="00CD409C" w:rsidP="00CD409C"/>
    <w:p w:rsidR="00CD409C" w:rsidRDefault="00CD409C" w:rsidP="00CD409C">
      <w:pPr>
        <w:rPr>
          <w:b/>
          <w:u w:val="single"/>
        </w:rPr>
      </w:pPr>
      <w:r w:rsidRPr="008C05D0">
        <w:rPr>
          <w:b/>
          <w:u w:val="single"/>
        </w:rPr>
        <w:t>Rilievo dell’altezza al ginocchio</w:t>
      </w:r>
    </w:p>
    <w:p w:rsidR="00CD409C" w:rsidRPr="008C05D0" w:rsidRDefault="00CD409C" w:rsidP="00CD409C">
      <w:pPr>
        <w:rPr>
          <w:b/>
          <w:u w:val="single"/>
        </w:rPr>
      </w:pPr>
    </w:p>
    <w:p w:rsidR="00CD409C" w:rsidRDefault="00CD409C" w:rsidP="00CD409C">
      <w:pPr>
        <w:jc w:val="both"/>
      </w:pPr>
      <w:r>
        <w:t xml:space="preserve">Al soggetto in posizione supina si fa piegare il ginocchio ad angolo retto; utilizzando un calibro scorrevole a paletta larga e posizionando la paletta fissa del calibro sotto la pianta del piede e quella mobile subito prossimamente alla  rotula, si misura la distanza tra le due palette avendo cura che la barra di misurazione dell’antropometro sia parallela all’asse longitudinale della tibia. </w:t>
      </w:r>
    </w:p>
    <w:p w:rsidR="00CD409C" w:rsidRDefault="00CD409C" w:rsidP="00CD409C">
      <w:pPr>
        <w:jc w:val="both"/>
      </w:pPr>
      <w:r>
        <w:t>Dall’altezza al ginocchio viene estrapolata l’altezza del pz mediante le seguenti formule:</w:t>
      </w:r>
    </w:p>
    <w:p w:rsidR="00CD409C" w:rsidRDefault="00CD409C" w:rsidP="00CD409C"/>
    <w:p w:rsidR="00CD409C" w:rsidRDefault="00CD409C" w:rsidP="00CD409C">
      <w:pPr>
        <w:numPr>
          <w:ilvl w:val="0"/>
          <w:numId w:val="3"/>
        </w:numPr>
      </w:pPr>
      <w:r>
        <w:t>h cm uomo  = 64.19 – (0.04 x età) + (2.02 x altezza alle ginocchia)</w:t>
      </w:r>
    </w:p>
    <w:p w:rsidR="00CD409C" w:rsidRDefault="00CD409C" w:rsidP="00CD409C">
      <w:pPr>
        <w:numPr>
          <w:ilvl w:val="0"/>
          <w:numId w:val="3"/>
        </w:numPr>
      </w:pPr>
      <w:r>
        <w:t>h cm donna = 84.88 – (0.24 x età) + (1.83 x altezza alle ginocchia)</w:t>
      </w:r>
    </w:p>
    <w:p w:rsidR="00CD409C" w:rsidRDefault="00CD409C" w:rsidP="00CD409C"/>
    <w:p w:rsidR="00CD409C" w:rsidRDefault="00CD409C" w:rsidP="00CD409C"/>
    <w:p w:rsidR="00CD409C" w:rsidRDefault="00CD409C" w:rsidP="00CD409C"/>
    <w:p w:rsidR="00CD409C" w:rsidRDefault="00CD409C" w:rsidP="00CD409C"/>
    <w:p w:rsidR="00CD409C" w:rsidRDefault="00CD409C" w:rsidP="00CD409C">
      <w:pPr>
        <w:rPr>
          <w:b/>
          <w:u w:val="single"/>
        </w:rPr>
      </w:pPr>
      <w:r w:rsidRPr="00DF4BB8">
        <w:rPr>
          <w:b/>
          <w:u w:val="single"/>
        </w:rPr>
        <w:t>Modalità rilievo circonferenza</w:t>
      </w:r>
      <w:r>
        <w:rPr>
          <w:b/>
          <w:u w:val="single"/>
        </w:rPr>
        <w:t xml:space="preserve"> vita </w:t>
      </w:r>
    </w:p>
    <w:p w:rsidR="00CD409C" w:rsidRDefault="00CD409C" w:rsidP="00CD409C">
      <w:pPr>
        <w:rPr>
          <w:b/>
          <w:u w:val="single"/>
        </w:rPr>
      </w:pPr>
    </w:p>
    <w:p w:rsidR="00CD409C" w:rsidRDefault="00CD409C" w:rsidP="00CD409C">
      <w:pPr>
        <w:rPr>
          <w:b/>
          <w:u w:val="single"/>
        </w:rPr>
      </w:pPr>
    </w:p>
    <w:p w:rsidR="00CD409C" w:rsidRDefault="00610588" w:rsidP="00CD409C">
      <w:r>
        <w:rPr>
          <w:noProof/>
        </w:rPr>
        <w:drawing>
          <wp:inline distT="0" distB="0" distL="0" distR="0">
            <wp:extent cx="6117590" cy="45961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7590" cy="4596130"/>
                    </a:xfrm>
                    <a:prstGeom prst="rect">
                      <a:avLst/>
                    </a:prstGeom>
                    <a:noFill/>
                    <a:ln w="9525">
                      <a:noFill/>
                      <a:miter lim="800000"/>
                      <a:headEnd/>
                      <a:tailEnd/>
                    </a:ln>
                  </pic:spPr>
                </pic:pic>
              </a:graphicData>
            </a:graphic>
          </wp:inline>
        </w:drawing>
      </w:r>
    </w:p>
    <w:p w:rsidR="00CD409C" w:rsidRDefault="00CD409C" w:rsidP="00CD409C"/>
    <w:p w:rsidR="00CD409C" w:rsidRDefault="00CD409C" w:rsidP="00CD409C"/>
    <w:p w:rsidR="00CD409C" w:rsidRDefault="00CD409C" w:rsidP="00CD409C"/>
    <w:p w:rsidR="00CD409C" w:rsidRDefault="00CD409C" w:rsidP="00CD409C">
      <w:pPr>
        <w:rPr>
          <w:b/>
          <w:sz w:val="28"/>
          <w:szCs w:val="28"/>
        </w:rPr>
      </w:pPr>
    </w:p>
    <w:p w:rsidR="00CD409C" w:rsidRPr="00AE3750" w:rsidRDefault="00CD409C" w:rsidP="00CD409C">
      <w:pPr>
        <w:rPr>
          <w:b/>
          <w:sz w:val="28"/>
          <w:szCs w:val="28"/>
        </w:rPr>
      </w:pPr>
      <w:r w:rsidRPr="00AE3750">
        <w:rPr>
          <w:b/>
          <w:sz w:val="28"/>
          <w:szCs w:val="28"/>
        </w:rPr>
        <w:t>ALLEGATO 3</w:t>
      </w:r>
    </w:p>
    <w:p w:rsidR="00CD409C" w:rsidRDefault="00CD409C" w:rsidP="00CD409C"/>
    <w:p w:rsidR="00CD409C" w:rsidRDefault="00CD409C" w:rsidP="00CD409C"/>
    <w:p w:rsidR="00CD409C" w:rsidRDefault="00CD409C" w:rsidP="00CD409C"/>
    <w:p w:rsidR="00CD409C" w:rsidRDefault="00CD409C" w:rsidP="00CD409C">
      <w:pPr>
        <w:numPr>
          <w:ilvl w:val="0"/>
          <w:numId w:val="3"/>
        </w:numPr>
      </w:pPr>
      <w:r>
        <w:t xml:space="preserve">questionario di Talamini sulla frequenza di assunzione degli alimenti </w:t>
      </w:r>
    </w:p>
    <w:p w:rsidR="00CD409C" w:rsidRDefault="00CD409C" w:rsidP="00CD409C">
      <w:pPr>
        <w:ind w:left="360"/>
      </w:pPr>
    </w:p>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p w:rsidR="00CD409C" w:rsidRDefault="00CD409C" w:rsidP="00CD409C">
      <w:r w:rsidRPr="008B47AD">
        <w:rPr>
          <w:b/>
          <w:sz w:val="28"/>
          <w:szCs w:val="28"/>
        </w:rPr>
        <w:lastRenderedPageBreak/>
        <w:t xml:space="preserve">ALLEGATO </w:t>
      </w:r>
      <w:r>
        <w:rPr>
          <w:b/>
          <w:sz w:val="28"/>
          <w:szCs w:val="28"/>
        </w:rPr>
        <w:t>4</w:t>
      </w:r>
    </w:p>
    <w:p w:rsidR="00CD409C" w:rsidRDefault="00CD409C" w:rsidP="00CD409C">
      <w:pPr>
        <w:jc w:val="center"/>
        <w:rPr>
          <w:b/>
          <w:bCs/>
          <w:sz w:val="32"/>
          <w:szCs w:val="32"/>
          <w:u w:val="single"/>
        </w:rPr>
      </w:pPr>
    </w:p>
    <w:p w:rsidR="00CD409C" w:rsidRPr="00D71411" w:rsidRDefault="00CD409C" w:rsidP="00CD409C">
      <w:pPr>
        <w:rPr>
          <w:rFonts w:ascii="Arial" w:hAnsi="Arial" w:cs="Arial"/>
          <w:i/>
          <w:w w:val="80"/>
          <w:sz w:val="18"/>
          <w:szCs w:val="18"/>
        </w:rPr>
      </w:pPr>
      <w:r>
        <w:rPr>
          <w:rFonts w:ascii="Arial" w:hAnsi="Arial" w:cs="Arial"/>
          <w:i/>
          <w:w w:val="80"/>
          <w:sz w:val="18"/>
          <w:szCs w:val="18"/>
        </w:rPr>
        <w:t xml:space="preserve">Struttura </w:t>
      </w:r>
      <w:r>
        <w:rPr>
          <w:rFonts w:ascii="Arial" w:hAnsi="Arial" w:cs="Arial"/>
          <w:b/>
          <w:i/>
          <w:w w:val="80"/>
          <w:sz w:val="18"/>
          <w:szCs w:val="18"/>
        </w:rPr>
        <w:t>Complessa di Dietetica e Nutrizione Clinica</w:t>
      </w:r>
      <w:r>
        <w:rPr>
          <w:rFonts w:ascii="Arial" w:hAnsi="Arial" w:cs="Arial"/>
          <w:i/>
          <w:w w:val="80"/>
          <w:sz w:val="18"/>
          <w:szCs w:val="18"/>
        </w:rPr>
        <w:tab/>
      </w:r>
      <w:r>
        <w:rPr>
          <w:rFonts w:ascii="Arial" w:hAnsi="Arial" w:cs="Arial"/>
          <w:i/>
          <w:w w:val="80"/>
          <w:sz w:val="18"/>
          <w:szCs w:val="18"/>
        </w:rPr>
        <w:tab/>
        <w:t xml:space="preserve">Responsabile </w:t>
      </w:r>
      <w:r>
        <w:rPr>
          <w:rFonts w:ascii="Arial" w:hAnsi="Arial" w:cs="Arial"/>
          <w:i/>
          <w:w w:val="80"/>
          <w:sz w:val="18"/>
          <w:szCs w:val="18"/>
        </w:rPr>
        <w:tab/>
        <w:t>Dr. Giuseppe MALFI</w:t>
      </w:r>
    </w:p>
    <w:p w:rsidR="00CD409C" w:rsidRDefault="00CD409C" w:rsidP="00CD409C">
      <w:pPr>
        <w:rPr>
          <w:rFonts w:ascii="Arial" w:hAnsi="Arial" w:cs="Arial"/>
          <w:i/>
          <w:w w:val="80"/>
          <w:sz w:val="18"/>
          <w:szCs w:val="18"/>
        </w:rPr>
      </w:pP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Telefono</w:t>
      </w:r>
      <w:r>
        <w:rPr>
          <w:rFonts w:ascii="Arial" w:hAnsi="Arial" w:cs="Arial"/>
          <w:i/>
          <w:w w:val="80"/>
          <w:sz w:val="18"/>
          <w:szCs w:val="18"/>
        </w:rPr>
        <w:tab/>
      </w:r>
      <w:r>
        <w:rPr>
          <w:rFonts w:ascii="Arial" w:hAnsi="Arial" w:cs="Arial"/>
          <w:i/>
          <w:w w:val="80"/>
          <w:sz w:val="18"/>
          <w:szCs w:val="18"/>
        </w:rPr>
        <w:tab/>
        <w:t>0171/642477</w:t>
      </w:r>
    </w:p>
    <w:p w:rsidR="00CD409C" w:rsidRDefault="00CD409C" w:rsidP="00CD409C">
      <w:pPr>
        <w:rPr>
          <w:rFonts w:ascii="Arial" w:hAnsi="Arial" w:cs="Arial"/>
          <w:i/>
          <w:w w:val="80"/>
          <w:sz w:val="18"/>
          <w:szCs w:val="18"/>
        </w:rPr>
      </w:pPr>
      <w:r w:rsidRPr="00D71411">
        <w:rPr>
          <w:rFonts w:ascii="Arial" w:hAnsi="Arial" w:cs="Arial"/>
          <w:i/>
          <w:w w:val="80"/>
          <w:sz w:val="18"/>
          <w:szCs w:val="18"/>
        </w:rPr>
        <w:t>E-mai</w:t>
      </w:r>
      <w:r>
        <w:rPr>
          <w:rFonts w:ascii="Arial" w:hAnsi="Arial" w:cs="Arial"/>
          <w:i/>
          <w:w w:val="80"/>
          <w:sz w:val="18"/>
          <w:szCs w:val="18"/>
        </w:rPr>
        <w:t>l dietiste@ospedale.cuneo.it</w:t>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Fax</w:t>
      </w:r>
      <w:r>
        <w:rPr>
          <w:rFonts w:ascii="Arial" w:hAnsi="Arial" w:cs="Arial"/>
          <w:i/>
          <w:w w:val="80"/>
          <w:sz w:val="18"/>
          <w:szCs w:val="18"/>
        </w:rPr>
        <w:tab/>
      </w:r>
      <w:r>
        <w:rPr>
          <w:rFonts w:ascii="Arial" w:hAnsi="Arial" w:cs="Arial"/>
          <w:i/>
          <w:w w:val="80"/>
          <w:sz w:val="18"/>
          <w:szCs w:val="18"/>
        </w:rPr>
        <w:tab/>
        <w:t>0171/642476</w:t>
      </w:r>
    </w:p>
    <w:p w:rsidR="00CD409C" w:rsidRDefault="00CD409C" w:rsidP="00CD409C">
      <w:pPr>
        <w:jc w:val="center"/>
        <w:rPr>
          <w:b/>
          <w:bCs/>
          <w:sz w:val="32"/>
          <w:szCs w:val="32"/>
          <w:u w:val="single"/>
        </w:rPr>
      </w:pPr>
    </w:p>
    <w:p w:rsidR="00CD409C" w:rsidRDefault="00CD409C" w:rsidP="00CD409C">
      <w:pPr>
        <w:jc w:val="center"/>
        <w:rPr>
          <w:b/>
          <w:bCs/>
          <w:sz w:val="32"/>
          <w:szCs w:val="32"/>
          <w:u w:val="single"/>
        </w:rPr>
      </w:pPr>
    </w:p>
    <w:p w:rsidR="00CD409C" w:rsidRDefault="00CD409C" w:rsidP="00CD409C">
      <w:pPr>
        <w:jc w:val="center"/>
        <w:rPr>
          <w:b/>
          <w:bCs/>
          <w:sz w:val="32"/>
          <w:szCs w:val="32"/>
          <w:u w:val="single"/>
        </w:rPr>
      </w:pPr>
    </w:p>
    <w:p w:rsidR="00CD409C" w:rsidRDefault="00CD409C" w:rsidP="00CD409C">
      <w:pPr>
        <w:jc w:val="center"/>
        <w:rPr>
          <w:b/>
          <w:bCs/>
          <w:sz w:val="32"/>
          <w:szCs w:val="32"/>
          <w:u w:val="single"/>
        </w:rPr>
      </w:pPr>
    </w:p>
    <w:p w:rsidR="00CD409C" w:rsidRDefault="00CD409C" w:rsidP="00CD409C">
      <w:pPr>
        <w:jc w:val="center"/>
        <w:rPr>
          <w:b/>
          <w:bCs/>
          <w:sz w:val="32"/>
          <w:szCs w:val="32"/>
          <w:u w:val="single"/>
        </w:rPr>
      </w:pPr>
      <w:r>
        <w:rPr>
          <w:b/>
          <w:bCs/>
          <w:sz w:val="32"/>
          <w:szCs w:val="32"/>
          <w:u w:val="single"/>
        </w:rPr>
        <w:t>Gruppi di educazione alimentare</w:t>
      </w:r>
    </w:p>
    <w:p w:rsidR="00CD409C" w:rsidRDefault="00CD409C" w:rsidP="00CD409C">
      <w:pPr>
        <w:jc w:val="center"/>
        <w:rPr>
          <w:b/>
          <w:bCs/>
          <w:sz w:val="32"/>
          <w:szCs w:val="32"/>
          <w:u w:val="single"/>
        </w:rPr>
      </w:pPr>
    </w:p>
    <w:p w:rsidR="00CD409C" w:rsidRDefault="00CD409C" w:rsidP="00CD409C">
      <w:pPr>
        <w:rPr>
          <w:b/>
          <w:bCs/>
          <w:sz w:val="28"/>
          <w:szCs w:val="28"/>
        </w:rPr>
      </w:pPr>
      <w:r>
        <w:rPr>
          <w:b/>
          <w:bCs/>
          <w:sz w:val="28"/>
          <w:szCs w:val="28"/>
        </w:rPr>
        <w:t>Primo incontro</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data</w:t>
      </w:r>
    </w:p>
    <w:tbl>
      <w:tblPr>
        <w:tblW w:w="0" w:type="auto"/>
        <w:tblInd w:w="55" w:type="dxa"/>
        <w:tblLayout w:type="fixed"/>
        <w:tblCellMar>
          <w:top w:w="55" w:type="dxa"/>
          <w:left w:w="55" w:type="dxa"/>
          <w:bottom w:w="55" w:type="dxa"/>
          <w:right w:w="55" w:type="dxa"/>
        </w:tblCellMar>
        <w:tblLook w:val="0000"/>
      </w:tblPr>
      <w:tblGrid>
        <w:gridCol w:w="4818"/>
        <w:gridCol w:w="4819"/>
      </w:tblGrid>
      <w:tr w:rsidR="00E665D8" w:rsidTr="00FB6911">
        <w:tc>
          <w:tcPr>
            <w:tcW w:w="4818" w:type="dxa"/>
          </w:tcPr>
          <w:p w:rsidR="00CD409C" w:rsidRDefault="00CD409C" w:rsidP="00FB6911">
            <w:pPr>
              <w:pStyle w:val="Contenutotabella"/>
              <w:rPr>
                <w:sz w:val="28"/>
                <w:szCs w:val="28"/>
              </w:rPr>
            </w:pPr>
            <w:r>
              <w:rPr>
                <w:sz w:val="28"/>
                <w:szCs w:val="28"/>
              </w:rPr>
              <w:t xml:space="preserve">Nome </w:t>
            </w:r>
          </w:p>
        </w:tc>
        <w:tc>
          <w:tcPr>
            <w:tcW w:w="4819" w:type="dxa"/>
          </w:tcPr>
          <w:p w:rsidR="00CD409C" w:rsidRDefault="00CD409C" w:rsidP="00FB6911">
            <w:pPr>
              <w:pStyle w:val="Contenutotabella"/>
              <w:rPr>
                <w:sz w:val="28"/>
                <w:szCs w:val="28"/>
              </w:rPr>
            </w:pPr>
            <w:r>
              <w:rPr>
                <w:sz w:val="28"/>
                <w:szCs w:val="28"/>
              </w:rPr>
              <w:t>tel</w:t>
            </w:r>
          </w:p>
        </w:tc>
      </w:tr>
      <w:tr w:rsidR="00E665D8" w:rsidTr="00FB6911">
        <w:tc>
          <w:tcPr>
            <w:tcW w:w="4818" w:type="dxa"/>
          </w:tcPr>
          <w:p w:rsidR="00CD409C" w:rsidRDefault="00CD409C" w:rsidP="00FB6911">
            <w:pPr>
              <w:pStyle w:val="Contenutotabella"/>
              <w:rPr>
                <w:sz w:val="28"/>
                <w:szCs w:val="28"/>
              </w:rPr>
            </w:pPr>
            <w:r>
              <w:rPr>
                <w:sz w:val="28"/>
                <w:szCs w:val="28"/>
              </w:rPr>
              <w:t>Data di nascita</w:t>
            </w:r>
          </w:p>
        </w:tc>
        <w:tc>
          <w:tcPr>
            <w:tcW w:w="4819" w:type="dxa"/>
          </w:tcPr>
          <w:p w:rsidR="00CD409C" w:rsidRDefault="00CD409C" w:rsidP="00FB6911">
            <w:pPr>
              <w:pStyle w:val="Contenutotabella"/>
              <w:jc w:val="center"/>
              <w:rPr>
                <w:sz w:val="28"/>
                <w:szCs w:val="28"/>
              </w:rPr>
            </w:pPr>
          </w:p>
        </w:tc>
      </w:tr>
      <w:tr w:rsidR="00E665D8" w:rsidTr="00FB6911">
        <w:tc>
          <w:tcPr>
            <w:tcW w:w="4818" w:type="dxa"/>
          </w:tcPr>
          <w:p w:rsidR="00CD409C" w:rsidRDefault="00CD409C" w:rsidP="00FB6911">
            <w:pPr>
              <w:pStyle w:val="Contenutotabella"/>
              <w:rPr>
                <w:sz w:val="28"/>
                <w:szCs w:val="28"/>
              </w:rPr>
            </w:pPr>
            <w:r>
              <w:rPr>
                <w:sz w:val="28"/>
                <w:szCs w:val="28"/>
              </w:rPr>
              <w:t>Data di diagnosi</w:t>
            </w:r>
          </w:p>
        </w:tc>
        <w:tc>
          <w:tcPr>
            <w:tcW w:w="4819" w:type="dxa"/>
          </w:tcPr>
          <w:p w:rsidR="00CD409C" w:rsidRDefault="00CD409C" w:rsidP="00FB6911">
            <w:pPr>
              <w:pStyle w:val="Contenutotabella"/>
              <w:jc w:val="center"/>
              <w:rPr>
                <w:sz w:val="28"/>
                <w:szCs w:val="28"/>
              </w:rPr>
            </w:pPr>
          </w:p>
        </w:tc>
      </w:tr>
      <w:tr w:rsidR="00E665D8" w:rsidTr="00FB6911">
        <w:tc>
          <w:tcPr>
            <w:tcW w:w="4818" w:type="dxa"/>
          </w:tcPr>
          <w:p w:rsidR="00CD409C" w:rsidRDefault="00CD409C" w:rsidP="00FB6911">
            <w:pPr>
              <w:pStyle w:val="Contenutotabella"/>
              <w:rPr>
                <w:b/>
                <w:bCs/>
                <w:sz w:val="28"/>
                <w:szCs w:val="28"/>
              </w:rPr>
            </w:pPr>
            <w:r>
              <w:rPr>
                <w:sz w:val="28"/>
                <w:szCs w:val="28"/>
              </w:rPr>
              <w:t xml:space="preserve">Chemioterapia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r>
              <w:rPr>
                <w:b/>
                <w:bCs/>
                <w:sz w:val="28"/>
                <w:szCs w:val="28"/>
              </w:rPr>
              <w:t xml:space="preserve"> </w:t>
            </w:r>
          </w:p>
        </w:tc>
        <w:tc>
          <w:tcPr>
            <w:tcW w:w="4819" w:type="dxa"/>
          </w:tcPr>
          <w:p w:rsidR="00CD409C" w:rsidRDefault="00CD409C" w:rsidP="00FB6911">
            <w:pPr>
              <w:pStyle w:val="Contenutotabella"/>
              <w:rPr>
                <w:b/>
                <w:bCs/>
                <w:sz w:val="28"/>
                <w:szCs w:val="28"/>
              </w:rPr>
            </w:pPr>
            <w:r>
              <w:rPr>
                <w:sz w:val="28"/>
                <w:szCs w:val="28"/>
              </w:rPr>
              <w:t xml:space="preserve">Radioterapia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r>
              <w:rPr>
                <w:b/>
                <w:bCs/>
                <w:sz w:val="28"/>
                <w:szCs w:val="28"/>
              </w:rPr>
              <w:t xml:space="preserve"> </w:t>
            </w:r>
          </w:p>
        </w:tc>
      </w:tr>
      <w:tr w:rsidR="00E665D8" w:rsidTr="00FB6911">
        <w:tc>
          <w:tcPr>
            <w:tcW w:w="4818" w:type="dxa"/>
          </w:tcPr>
          <w:p w:rsidR="00CD409C" w:rsidRDefault="00CD409C" w:rsidP="00FB6911">
            <w:pPr>
              <w:pStyle w:val="Contenutotabella"/>
              <w:rPr>
                <w:b/>
                <w:bCs/>
                <w:sz w:val="28"/>
                <w:szCs w:val="28"/>
              </w:rPr>
            </w:pPr>
            <w:r>
              <w:rPr>
                <w:sz w:val="28"/>
                <w:szCs w:val="28"/>
              </w:rPr>
              <w:t xml:space="preserve">Terapia ormonale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r>
              <w:rPr>
                <w:b/>
                <w:bCs/>
                <w:sz w:val="28"/>
                <w:szCs w:val="28"/>
              </w:rPr>
              <w:t xml:space="preserve"> </w:t>
            </w:r>
          </w:p>
        </w:tc>
        <w:tc>
          <w:tcPr>
            <w:tcW w:w="4819" w:type="dxa"/>
          </w:tcPr>
          <w:p w:rsidR="00CD409C" w:rsidRDefault="00CD409C" w:rsidP="00FB6911">
            <w:pPr>
              <w:pStyle w:val="Contenutotabella"/>
              <w:rPr>
                <w:sz w:val="28"/>
                <w:szCs w:val="28"/>
              </w:rPr>
            </w:pPr>
            <w:r>
              <w:rPr>
                <w:sz w:val="28"/>
                <w:szCs w:val="28"/>
              </w:rPr>
              <w:t>Data inizio terapia ormonale</w:t>
            </w:r>
          </w:p>
        </w:tc>
      </w:tr>
      <w:tr w:rsidR="00E665D8" w:rsidTr="00FB6911">
        <w:tc>
          <w:tcPr>
            <w:tcW w:w="4818" w:type="dxa"/>
          </w:tcPr>
          <w:p w:rsidR="00CD409C" w:rsidRDefault="00CD409C" w:rsidP="00FB6911">
            <w:pPr>
              <w:pStyle w:val="Contenutotabella"/>
              <w:rPr>
                <w:sz w:val="28"/>
                <w:szCs w:val="28"/>
              </w:rPr>
            </w:pPr>
            <w:r>
              <w:rPr>
                <w:sz w:val="28"/>
                <w:szCs w:val="28"/>
              </w:rPr>
              <w:t xml:space="preserve">Farmaco </w:t>
            </w:r>
          </w:p>
        </w:tc>
        <w:tc>
          <w:tcPr>
            <w:tcW w:w="4819" w:type="dxa"/>
          </w:tcPr>
          <w:p w:rsidR="00CD409C" w:rsidRDefault="00CD409C" w:rsidP="00FB6911">
            <w:pPr>
              <w:pStyle w:val="Contenutotabella"/>
              <w:jc w:val="center"/>
              <w:rPr>
                <w:sz w:val="28"/>
                <w:szCs w:val="28"/>
              </w:rPr>
            </w:pPr>
          </w:p>
        </w:tc>
      </w:tr>
      <w:tr w:rsidR="00E665D8" w:rsidTr="00FB6911">
        <w:tc>
          <w:tcPr>
            <w:tcW w:w="4818" w:type="dxa"/>
          </w:tcPr>
          <w:p w:rsidR="00CD409C" w:rsidRDefault="00CD409C" w:rsidP="00FB6911">
            <w:pPr>
              <w:pStyle w:val="Contenutotabella"/>
              <w:jc w:val="center"/>
              <w:rPr>
                <w:sz w:val="28"/>
                <w:szCs w:val="28"/>
              </w:rPr>
            </w:pPr>
          </w:p>
        </w:tc>
        <w:tc>
          <w:tcPr>
            <w:tcW w:w="4819" w:type="dxa"/>
          </w:tcPr>
          <w:p w:rsidR="00CD409C" w:rsidRDefault="00CD409C" w:rsidP="00FB6911">
            <w:pPr>
              <w:pStyle w:val="Contenutotabella"/>
              <w:jc w:val="center"/>
              <w:rPr>
                <w:sz w:val="28"/>
                <w:szCs w:val="28"/>
              </w:rPr>
            </w:pPr>
          </w:p>
        </w:tc>
      </w:tr>
      <w:tr w:rsidR="00E665D8" w:rsidTr="00FB6911">
        <w:tc>
          <w:tcPr>
            <w:tcW w:w="4818" w:type="dxa"/>
          </w:tcPr>
          <w:p w:rsidR="00CD409C" w:rsidRDefault="00CD409C" w:rsidP="00FB6911">
            <w:pPr>
              <w:pStyle w:val="Contenutotabella"/>
              <w:rPr>
                <w:sz w:val="28"/>
                <w:szCs w:val="28"/>
              </w:rPr>
            </w:pPr>
            <w:r>
              <w:rPr>
                <w:sz w:val="28"/>
                <w:szCs w:val="28"/>
              </w:rPr>
              <w:t>Altezza cm</w:t>
            </w:r>
          </w:p>
        </w:tc>
        <w:tc>
          <w:tcPr>
            <w:tcW w:w="4819" w:type="dxa"/>
          </w:tcPr>
          <w:p w:rsidR="00CD409C" w:rsidRDefault="00CD409C" w:rsidP="00FB6911">
            <w:pPr>
              <w:pStyle w:val="Contenutotabella"/>
              <w:rPr>
                <w:sz w:val="28"/>
                <w:szCs w:val="28"/>
              </w:rPr>
            </w:pPr>
          </w:p>
        </w:tc>
      </w:tr>
      <w:tr w:rsidR="00E665D8" w:rsidTr="00FB6911">
        <w:tc>
          <w:tcPr>
            <w:tcW w:w="4818" w:type="dxa"/>
          </w:tcPr>
          <w:p w:rsidR="00CD409C" w:rsidRDefault="00CD409C" w:rsidP="00FB6911">
            <w:pPr>
              <w:pStyle w:val="Contenutotabella"/>
              <w:rPr>
                <w:sz w:val="28"/>
                <w:szCs w:val="28"/>
              </w:rPr>
            </w:pPr>
            <w:r>
              <w:rPr>
                <w:sz w:val="28"/>
                <w:szCs w:val="28"/>
              </w:rPr>
              <w:t>Peso pre-malattia</w:t>
            </w:r>
          </w:p>
        </w:tc>
        <w:tc>
          <w:tcPr>
            <w:tcW w:w="4819" w:type="dxa"/>
          </w:tcPr>
          <w:p w:rsidR="00CD409C" w:rsidRDefault="00CD409C" w:rsidP="00FB6911">
            <w:pPr>
              <w:pStyle w:val="Contenutotabella"/>
              <w:rPr>
                <w:sz w:val="28"/>
                <w:szCs w:val="28"/>
              </w:rPr>
            </w:pPr>
            <w:r>
              <w:rPr>
                <w:sz w:val="28"/>
                <w:szCs w:val="28"/>
              </w:rPr>
              <w:t>Peso Kg</w:t>
            </w:r>
          </w:p>
        </w:tc>
      </w:tr>
      <w:tr w:rsidR="00E665D8" w:rsidTr="00FB6911">
        <w:tc>
          <w:tcPr>
            <w:tcW w:w="4818" w:type="dxa"/>
          </w:tcPr>
          <w:p w:rsidR="00CD409C" w:rsidRDefault="00CD409C" w:rsidP="00FB6911">
            <w:pPr>
              <w:pStyle w:val="Contenutotabella"/>
              <w:ind w:left="5" w:right="-10"/>
              <w:rPr>
                <w:rFonts w:eastAsia="Times New Roman"/>
                <w:b/>
                <w:bCs/>
                <w:sz w:val="28"/>
                <w:szCs w:val="28"/>
              </w:rPr>
            </w:pPr>
            <w:r>
              <w:rPr>
                <w:sz w:val="28"/>
                <w:szCs w:val="28"/>
              </w:rPr>
              <w:t xml:space="preserve">Attività fisica_____________no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c>
          <w:tcPr>
            <w:tcW w:w="4819" w:type="dxa"/>
          </w:tcPr>
          <w:p w:rsidR="00CD409C" w:rsidRDefault="00CD409C" w:rsidP="00FB6911">
            <w:pPr>
              <w:pStyle w:val="Contenutotabella"/>
              <w:rPr>
                <w:sz w:val="28"/>
                <w:szCs w:val="28"/>
              </w:rPr>
            </w:pPr>
            <w:r>
              <w:rPr>
                <w:sz w:val="28"/>
                <w:szCs w:val="28"/>
              </w:rPr>
              <w:t xml:space="preserve">1h/7  </w:t>
            </w:r>
            <w:r>
              <w:rPr>
                <w:rFonts w:eastAsia="Times New Roman"/>
                <w:b/>
                <w:bCs/>
                <w:sz w:val="28"/>
                <w:szCs w:val="28"/>
              </w:rPr>
              <w:t></w:t>
            </w:r>
            <w:r>
              <w:rPr>
                <w:sz w:val="28"/>
                <w:szCs w:val="28"/>
              </w:rPr>
              <w:t xml:space="preserve">     2h/7  </w:t>
            </w:r>
            <w:r>
              <w:rPr>
                <w:rFonts w:eastAsia="Times New Roman"/>
                <w:b/>
                <w:bCs/>
                <w:sz w:val="28"/>
                <w:szCs w:val="28"/>
              </w:rPr>
              <w:t></w:t>
            </w:r>
            <w:r>
              <w:rPr>
                <w:sz w:val="28"/>
                <w:szCs w:val="28"/>
              </w:rPr>
              <w:t xml:space="preserve">     3h/7  </w:t>
            </w:r>
            <w:r>
              <w:rPr>
                <w:rFonts w:eastAsia="Times New Roman"/>
                <w:b/>
                <w:bCs/>
                <w:sz w:val="28"/>
                <w:szCs w:val="28"/>
              </w:rPr>
              <w:t></w:t>
            </w:r>
            <w:r>
              <w:rPr>
                <w:sz w:val="28"/>
                <w:szCs w:val="28"/>
              </w:rPr>
              <w:t xml:space="preserve">     &gt;  </w:t>
            </w:r>
            <w:r>
              <w:rPr>
                <w:rFonts w:eastAsia="Times New Roman"/>
                <w:b/>
                <w:bCs/>
                <w:sz w:val="28"/>
                <w:szCs w:val="28"/>
              </w:rPr>
              <w:t>____</w:t>
            </w:r>
          </w:p>
        </w:tc>
      </w:tr>
      <w:tr w:rsidR="00E665D8" w:rsidTr="00FB6911">
        <w:tc>
          <w:tcPr>
            <w:tcW w:w="4818" w:type="dxa"/>
          </w:tcPr>
          <w:p w:rsidR="00CD409C" w:rsidRDefault="00CD409C" w:rsidP="00FB6911">
            <w:pPr>
              <w:pStyle w:val="Contenutotabella"/>
              <w:rPr>
                <w:rFonts w:eastAsia="Times New Roman"/>
                <w:b/>
                <w:bCs/>
                <w:sz w:val="28"/>
                <w:szCs w:val="28"/>
              </w:rPr>
            </w:pPr>
          </w:p>
        </w:tc>
        <w:tc>
          <w:tcPr>
            <w:tcW w:w="4819" w:type="dxa"/>
          </w:tcPr>
          <w:p w:rsidR="00CD409C" w:rsidRDefault="00CD409C" w:rsidP="00FB6911">
            <w:pPr>
              <w:pStyle w:val="Contenutotabella"/>
              <w:rPr>
                <w:sz w:val="28"/>
                <w:szCs w:val="28"/>
              </w:rPr>
            </w:pPr>
          </w:p>
        </w:tc>
      </w:tr>
      <w:tr w:rsidR="00E665D8" w:rsidTr="00FB6911">
        <w:tc>
          <w:tcPr>
            <w:tcW w:w="4818" w:type="dxa"/>
          </w:tcPr>
          <w:p w:rsidR="00CD409C" w:rsidRDefault="00CD409C" w:rsidP="00FB6911">
            <w:pPr>
              <w:pStyle w:val="Contenutotabella"/>
              <w:rPr>
                <w:sz w:val="28"/>
                <w:szCs w:val="28"/>
              </w:rPr>
            </w:pPr>
            <w:r>
              <w:rPr>
                <w:sz w:val="28"/>
                <w:szCs w:val="28"/>
              </w:rPr>
              <w:t>Circonferenza vita cm</w:t>
            </w:r>
          </w:p>
        </w:tc>
        <w:tc>
          <w:tcPr>
            <w:tcW w:w="4819" w:type="dxa"/>
          </w:tcPr>
          <w:p w:rsidR="00CD409C" w:rsidRDefault="00CD409C" w:rsidP="00FB6911">
            <w:pPr>
              <w:pStyle w:val="Contenutotabella"/>
              <w:rPr>
                <w:sz w:val="28"/>
                <w:szCs w:val="28"/>
              </w:rPr>
            </w:pPr>
            <w:r>
              <w:rPr>
                <w:sz w:val="28"/>
                <w:szCs w:val="28"/>
              </w:rPr>
              <w:t>Circonferenza fianchi cm</w:t>
            </w:r>
          </w:p>
        </w:tc>
      </w:tr>
      <w:tr w:rsidR="00E665D8" w:rsidTr="00FB6911">
        <w:tc>
          <w:tcPr>
            <w:tcW w:w="4818" w:type="dxa"/>
          </w:tcPr>
          <w:p w:rsidR="00CD409C" w:rsidRDefault="00CD409C" w:rsidP="00FB6911">
            <w:pPr>
              <w:pStyle w:val="Contenutotabella"/>
              <w:rPr>
                <w:sz w:val="28"/>
                <w:szCs w:val="28"/>
              </w:rPr>
            </w:pPr>
          </w:p>
        </w:tc>
        <w:tc>
          <w:tcPr>
            <w:tcW w:w="4819" w:type="dxa"/>
          </w:tcPr>
          <w:p w:rsidR="00CD409C" w:rsidRDefault="00CD409C" w:rsidP="00FB6911">
            <w:pPr>
              <w:pStyle w:val="Contenutotabella"/>
              <w:rPr>
                <w:sz w:val="28"/>
                <w:szCs w:val="28"/>
              </w:rPr>
            </w:pPr>
          </w:p>
        </w:tc>
      </w:tr>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Diabete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c>
          <w:tcPr>
            <w:tcW w:w="4819" w:type="dxa"/>
          </w:tcPr>
          <w:p w:rsidR="00CD409C" w:rsidRDefault="00CD409C" w:rsidP="00FB6911">
            <w:pPr>
              <w:pStyle w:val="Contenutotabella"/>
              <w:rPr>
                <w:rFonts w:eastAsia="Times New Roman"/>
                <w:b/>
                <w:bCs/>
                <w:sz w:val="28"/>
                <w:szCs w:val="28"/>
              </w:rPr>
            </w:pPr>
            <w:r>
              <w:rPr>
                <w:sz w:val="28"/>
                <w:szCs w:val="28"/>
              </w:rPr>
              <w:t xml:space="preserve">Ipertensione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r>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Ipercolesterolemia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c>
          <w:tcPr>
            <w:tcW w:w="4819" w:type="dxa"/>
          </w:tcPr>
          <w:p w:rsidR="00CD409C" w:rsidRDefault="00CD409C" w:rsidP="00FB6911">
            <w:pPr>
              <w:pStyle w:val="Contenutotabella"/>
              <w:rPr>
                <w:sz w:val="28"/>
                <w:szCs w:val="28"/>
              </w:rPr>
            </w:pPr>
          </w:p>
        </w:tc>
      </w:tr>
    </w:tbl>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p>
    <w:p w:rsidR="00CD409C" w:rsidRDefault="00CD409C" w:rsidP="00CD409C">
      <w:pPr>
        <w:rPr>
          <w:b/>
          <w:bCs/>
          <w:sz w:val="28"/>
          <w:szCs w:val="28"/>
        </w:rPr>
      </w:pPr>
      <w:r>
        <w:rPr>
          <w:b/>
          <w:bCs/>
          <w:sz w:val="28"/>
          <w:szCs w:val="28"/>
        </w:rPr>
        <w:t xml:space="preserve">Controllo dopo </w:t>
      </w:r>
      <w:r w:rsidRPr="00ED37CC">
        <w:rPr>
          <w:b/>
          <w:bCs/>
          <w:sz w:val="28"/>
          <w:szCs w:val="28"/>
        </w:rPr>
        <w:t>6 mesi</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data</w:t>
      </w:r>
    </w:p>
    <w:tbl>
      <w:tblPr>
        <w:tblW w:w="0" w:type="auto"/>
        <w:tblInd w:w="55" w:type="dxa"/>
        <w:tblLayout w:type="fixed"/>
        <w:tblCellMar>
          <w:top w:w="55" w:type="dxa"/>
          <w:left w:w="55" w:type="dxa"/>
          <w:bottom w:w="55" w:type="dxa"/>
          <w:right w:w="55" w:type="dxa"/>
        </w:tblCellMar>
        <w:tblLook w:val="0000"/>
      </w:tblPr>
      <w:tblGrid>
        <w:gridCol w:w="9637"/>
      </w:tblGrid>
      <w:tr w:rsidR="00E665D8" w:rsidTr="00FB6911">
        <w:tc>
          <w:tcPr>
            <w:tcW w:w="9637" w:type="dxa"/>
          </w:tcPr>
          <w:p w:rsidR="00CD409C" w:rsidRDefault="00CD409C" w:rsidP="00FB6911">
            <w:pPr>
              <w:pStyle w:val="Contenutotabella"/>
              <w:rPr>
                <w:sz w:val="28"/>
                <w:szCs w:val="28"/>
              </w:rPr>
            </w:pPr>
            <w:r>
              <w:rPr>
                <w:sz w:val="28"/>
                <w:szCs w:val="28"/>
              </w:rPr>
              <w:t>Raccordo anamnestico:</w:t>
            </w:r>
          </w:p>
        </w:tc>
      </w:tr>
      <w:tr w:rsidR="00E665D8" w:rsidTr="00FB6911">
        <w:tc>
          <w:tcPr>
            <w:tcW w:w="9637" w:type="dxa"/>
          </w:tcPr>
          <w:p w:rsidR="00CD409C" w:rsidRDefault="00CD409C" w:rsidP="00FB6911">
            <w:pPr>
              <w:pStyle w:val="Contenutotabella"/>
              <w:rPr>
                <w:sz w:val="28"/>
                <w:szCs w:val="28"/>
              </w:rPr>
            </w:pPr>
          </w:p>
        </w:tc>
      </w:tr>
      <w:tr w:rsidR="00E665D8" w:rsidTr="00FB6911">
        <w:tc>
          <w:tcPr>
            <w:tcW w:w="9637" w:type="dxa"/>
          </w:tcPr>
          <w:p w:rsidR="00CD409C" w:rsidRDefault="00CD409C" w:rsidP="00FB6911">
            <w:pPr>
              <w:pStyle w:val="Contenutotabella"/>
              <w:rPr>
                <w:sz w:val="28"/>
                <w:szCs w:val="28"/>
              </w:rPr>
            </w:pPr>
            <w:r>
              <w:rPr>
                <w:sz w:val="28"/>
                <w:szCs w:val="28"/>
              </w:rPr>
              <w:t>Follow-up oncologico</w:t>
            </w:r>
          </w:p>
        </w:tc>
      </w:tr>
    </w:tbl>
    <w:p w:rsidR="00CD409C" w:rsidRDefault="00CD409C" w:rsidP="00CD409C">
      <w:pPr>
        <w:rPr>
          <w:b/>
          <w:bCs/>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19"/>
      </w:tblGrid>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compliance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r>
              <w:rPr>
                <w:b/>
                <w:bCs/>
                <w:sz w:val="28"/>
                <w:szCs w:val="28"/>
              </w:rPr>
              <w:t xml:space="preserve">   </w:t>
            </w:r>
            <w:r>
              <w:rPr>
                <w:sz w:val="28"/>
                <w:szCs w:val="28"/>
              </w:rPr>
              <w:t>parziale</w:t>
            </w:r>
            <w:r>
              <w:rPr>
                <w:rFonts w:eastAsia="Times New Roman"/>
                <w:b/>
                <w:bCs/>
                <w:sz w:val="28"/>
                <w:szCs w:val="28"/>
              </w:rPr>
              <w:t xml:space="preserve"> </w:t>
            </w:r>
            <w:r>
              <w:rPr>
                <w:sz w:val="28"/>
                <w:szCs w:val="28"/>
              </w:rPr>
              <w:t xml:space="preserve"> </w:t>
            </w:r>
            <w:r>
              <w:rPr>
                <w:rFonts w:eastAsia="Times New Roman"/>
                <w:b/>
                <w:bCs/>
                <w:sz w:val="28"/>
                <w:szCs w:val="28"/>
              </w:rPr>
              <w:t></w:t>
            </w:r>
          </w:p>
        </w:tc>
        <w:tc>
          <w:tcPr>
            <w:tcW w:w="4819" w:type="dxa"/>
          </w:tcPr>
          <w:p w:rsidR="00CD409C" w:rsidRDefault="00CD409C" w:rsidP="00FB6911">
            <w:pPr>
              <w:pStyle w:val="Contenutotabella"/>
              <w:rPr>
                <w:rFonts w:eastAsia="Times New Roman"/>
                <w:b/>
                <w:bCs/>
                <w:sz w:val="28"/>
                <w:szCs w:val="28"/>
              </w:rPr>
            </w:pPr>
            <w:r>
              <w:rPr>
                <w:sz w:val="28"/>
                <w:szCs w:val="28"/>
              </w:rPr>
              <w:t xml:space="preserve">Prodotti integrali        no </w:t>
            </w:r>
            <w:r>
              <w:rPr>
                <w:rFonts w:eastAsia="Times New Roman"/>
                <w:b/>
                <w:bCs/>
                <w:sz w:val="28"/>
                <w:szCs w:val="28"/>
              </w:rPr>
              <w:t xml:space="preserve"> </w:t>
            </w:r>
            <w:r>
              <w:rPr>
                <w:sz w:val="28"/>
                <w:szCs w:val="28"/>
              </w:rPr>
              <w:t xml:space="preserve"> </w:t>
            </w:r>
            <w:r>
              <w:rPr>
                <w:rFonts w:eastAsia="Times New Roman"/>
                <w:b/>
                <w:bCs/>
                <w:sz w:val="28"/>
                <w:szCs w:val="28"/>
              </w:rPr>
              <w:t></w:t>
            </w:r>
            <w:r>
              <w:rPr>
                <w:sz w:val="28"/>
                <w:szCs w:val="28"/>
              </w:rPr>
              <w:t xml:space="preserve">        si</w:t>
            </w:r>
            <w:r>
              <w:rPr>
                <w:rFonts w:eastAsia="Times New Roman"/>
                <w:b/>
                <w:bCs/>
                <w:sz w:val="28"/>
                <w:szCs w:val="28"/>
              </w:rPr>
              <w:t xml:space="preserve"> </w:t>
            </w:r>
            <w:r>
              <w:rPr>
                <w:b/>
                <w:bCs/>
                <w:sz w:val="28"/>
                <w:szCs w:val="28"/>
              </w:rPr>
              <w:t xml:space="preserve"> </w:t>
            </w:r>
            <w:r>
              <w:rPr>
                <w:rFonts w:eastAsia="Times New Roman"/>
                <w:b/>
                <w:bCs/>
                <w:sz w:val="28"/>
                <w:szCs w:val="28"/>
              </w:rPr>
              <w:t></w:t>
            </w:r>
          </w:p>
        </w:tc>
      </w:tr>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Sensazione di fame  </w:t>
            </w:r>
            <w:r>
              <w:rPr>
                <w:b/>
                <w:bCs/>
                <w:sz w:val="28"/>
                <w:szCs w:val="28"/>
              </w:rPr>
              <w:t xml:space="preserve"> </w:t>
            </w:r>
            <w:r>
              <w:rPr>
                <w:sz w:val="28"/>
                <w:szCs w:val="28"/>
              </w:rPr>
              <w:t xml:space="preserve">  =</w:t>
            </w:r>
            <w:r>
              <w:rPr>
                <w:rFonts w:eastAsia="Times New Roman"/>
                <w:b/>
                <w:bCs/>
                <w:sz w:val="28"/>
                <w:szCs w:val="28"/>
              </w:rPr>
              <w:t xml:space="preserve">    </w:t>
            </w:r>
            <w:r>
              <w:rPr>
                <w:b/>
                <w:bCs/>
                <w:sz w:val="28"/>
                <w:szCs w:val="28"/>
              </w:rPr>
              <w:t xml:space="preserve"> </w:t>
            </w:r>
            <w:r>
              <w:rPr>
                <w:rFonts w:eastAsia="Times New Roman"/>
                <w:b/>
                <w:bCs/>
                <w:sz w:val="28"/>
                <w:szCs w:val="28"/>
              </w:rPr>
              <w:t>&gt;</w:t>
            </w:r>
            <w:r>
              <w:rPr>
                <w:rFonts w:eastAsia="Times New Roman"/>
                <w:b/>
                <w:bCs/>
                <w:sz w:val="28"/>
                <w:szCs w:val="28"/>
              </w:rPr>
              <w:t></w:t>
            </w:r>
            <w:r>
              <w:rPr>
                <w:b/>
                <w:bCs/>
                <w:sz w:val="28"/>
                <w:szCs w:val="28"/>
              </w:rPr>
              <w:t xml:space="preserve">      </w:t>
            </w:r>
            <w:r>
              <w:rPr>
                <w:sz w:val="28"/>
                <w:szCs w:val="28"/>
              </w:rPr>
              <w:t>&lt;</w:t>
            </w:r>
            <w:r>
              <w:rPr>
                <w:rFonts w:eastAsia="Times New Roman"/>
                <w:b/>
                <w:bCs/>
                <w:sz w:val="28"/>
                <w:szCs w:val="28"/>
              </w:rPr>
              <w:t></w:t>
            </w:r>
          </w:p>
          <w:p w:rsidR="00CD409C" w:rsidRDefault="00CD409C" w:rsidP="00FB6911">
            <w:pPr>
              <w:pStyle w:val="Contenutotabella"/>
              <w:rPr>
                <w:sz w:val="22"/>
                <w:szCs w:val="22"/>
              </w:rPr>
            </w:pPr>
            <w:r>
              <w:rPr>
                <w:sz w:val="22"/>
                <w:szCs w:val="22"/>
              </w:rPr>
              <w:t>(rispetto a prima)</w:t>
            </w:r>
          </w:p>
        </w:tc>
        <w:tc>
          <w:tcPr>
            <w:tcW w:w="4819" w:type="dxa"/>
          </w:tcPr>
          <w:p w:rsidR="00CD409C" w:rsidRDefault="00CD409C" w:rsidP="00FB6911">
            <w:pPr>
              <w:pStyle w:val="Contenutotabella"/>
              <w:rPr>
                <w:sz w:val="28"/>
                <w:szCs w:val="28"/>
              </w:rPr>
            </w:pPr>
            <w:r>
              <w:rPr>
                <w:sz w:val="28"/>
                <w:szCs w:val="28"/>
              </w:rPr>
              <w:t>Sensazione di aver modificato alimentaz.</w:t>
            </w:r>
          </w:p>
          <w:p w:rsidR="00CD409C" w:rsidRDefault="00CD409C" w:rsidP="00FB6911">
            <w:pPr>
              <w:pStyle w:val="Contenutotabella"/>
              <w:rPr>
                <w:rFonts w:eastAsia="Times New Roman"/>
                <w:b/>
                <w:bCs/>
                <w:sz w:val="28"/>
                <w:szCs w:val="28"/>
              </w:rPr>
            </w:pPr>
            <w:r>
              <w:rPr>
                <w:sz w:val="28"/>
                <w:szCs w:val="28"/>
              </w:rPr>
              <w:t xml:space="preserve">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______________________</w:t>
            </w:r>
          </w:p>
        </w:tc>
      </w:tr>
      <w:tr w:rsidR="00E665D8" w:rsidTr="00FB6911">
        <w:tc>
          <w:tcPr>
            <w:tcW w:w="4818" w:type="dxa"/>
          </w:tcPr>
          <w:p w:rsidR="00CD409C" w:rsidRDefault="00CD409C" w:rsidP="00FB6911">
            <w:pPr>
              <w:pStyle w:val="Contenutotabella"/>
              <w:rPr>
                <w:rFonts w:eastAsia="Times New Roman"/>
                <w:sz w:val="28"/>
                <w:szCs w:val="28"/>
              </w:rPr>
            </w:pPr>
            <w:r>
              <w:rPr>
                <w:rFonts w:eastAsia="Times New Roman"/>
                <w:sz w:val="28"/>
                <w:szCs w:val="28"/>
              </w:rPr>
              <w:t xml:space="preserve">Pesce       no   </w:t>
            </w:r>
            <w:r>
              <w:rPr>
                <w:rFonts w:eastAsia="Times New Roman"/>
                <w:sz w:val="28"/>
                <w:szCs w:val="28"/>
              </w:rPr>
              <w:t xml:space="preserve">     si   </w:t>
            </w:r>
            <w:r>
              <w:rPr>
                <w:rFonts w:eastAsia="Times New Roman"/>
                <w:sz w:val="28"/>
                <w:szCs w:val="28"/>
              </w:rPr>
              <w:t>         /settimana</w:t>
            </w:r>
          </w:p>
        </w:tc>
        <w:tc>
          <w:tcPr>
            <w:tcW w:w="4819" w:type="dxa"/>
          </w:tcPr>
          <w:p w:rsidR="00CD409C" w:rsidRDefault="00CD409C" w:rsidP="00FB6911">
            <w:pPr>
              <w:pStyle w:val="Contenutotabella"/>
              <w:rPr>
                <w:sz w:val="28"/>
                <w:szCs w:val="28"/>
              </w:rPr>
            </w:pPr>
            <w:r>
              <w:rPr>
                <w:sz w:val="28"/>
                <w:szCs w:val="28"/>
              </w:rPr>
              <w:t xml:space="preserve">Carne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r>
      <w:tr w:rsidR="00E665D8" w:rsidTr="00FB6911">
        <w:tc>
          <w:tcPr>
            <w:tcW w:w="4818" w:type="dxa"/>
          </w:tcPr>
          <w:p w:rsidR="00CD409C" w:rsidRDefault="00CD409C" w:rsidP="00FB6911">
            <w:pPr>
              <w:pStyle w:val="Contenutotabella"/>
              <w:rPr>
                <w:sz w:val="28"/>
                <w:szCs w:val="28"/>
              </w:rPr>
            </w:pPr>
            <w:r>
              <w:rPr>
                <w:sz w:val="28"/>
                <w:szCs w:val="28"/>
              </w:rPr>
              <w:t xml:space="preserve">Legumi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c>
          <w:tcPr>
            <w:tcW w:w="4819" w:type="dxa"/>
          </w:tcPr>
          <w:p w:rsidR="00CD409C" w:rsidRDefault="00CD409C" w:rsidP="00FB6911">
            <w:pPr>
              <w:pStyle w:val="Contenutotabella"/>
              <w:rPr>
                <w:sz w:val="28"/>
                <w:szCs w:val="28"/>
              </w:rPr>
            </w:pPr>
            <w:r>
              <w:rPr>
                <w:sz w:val="28"/>
                <w:szCs w:val="28"/>
              </w:rPr>
              <w:t xml:space="preserve">Frutta secca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r>
      <w:tr w:rsidR="00E665D8" w:rsidTr="00FB6911">
        <w:tc>
          <w:tcPr>
            <w:tcW w:w="4818" w:type="dxa"/>
          </w:tcPr>
          <w:p w:rsidR="00CD409C" w:rsidRDefault="00CD409C" w:rsidP="00FB6911">
            <w:pPr>
              <w:pStyle w:val="Contenutotabella"/>
              <w:rPr>
                <w:sz w:val="28"/>
                <w:szCs w:val="28"/>
              </w:rPr>
            </w:pPr>
            <w:r>
              <w:rPr>
                <w:sz w:val="28"/>
                <w:szCs w:val="28"/>
              </w:rPr>
              <w:t>Acqua/bevande ml/die</w:t>
            </w:r>
          </w:p>
        </w:tc>
        <w:tc>
          <w:tcPr>
            <w:tcW w:w="4819" w:type="dxa"/>
          </w:tcPr>
          <w:p w:rsidR="00CD409C" w:rsidRDefault="00CD409C" w:rsidP="00FB6911">
            <w:pPr>
              <w:pStyle w:val="Contenutotabella"/>
              <w:rPr>
                <w:sz w:val="28"/>
                <w:szCs w:val="28"/>
              </w:rPr>
            </w:pPr>
          </w:p>
        </w:tc>
      </w:tr>
      <w:tr w:rsidR="00E665D8" w:rsidTr="00FB6911">
        <w:tc>
          <w:tcPr>
            <w:tcW w:w="4818" w:type="dxa"/>
          </w:tcPr>
          <w:p w:rsidR="00CD409C" w:rsidRDefault="00CD409C" w:rsidP="00FB6911">
            <w:pPr>
              <w:pStyle w:val="Contenutotabella"/>
              <w:ind w:left="5" w:right="-10"/>
              <w:rPr>
                <w:rFonts w:eastAsia="Times New Roman"/>
                <w:b/>
                <w:bCs/>
                <w:sz w:val="28"/>
                <w:szCs w:val="28"/>
              </w:rPr>
            </w:pPr>
            <w:r>
              <w:rPr>
                <w:sz w:val="28"/>
                <w:szCs w:val="28"/>
              </w:rPr>
              <w:t xml:space="preserve">Attività fisica_____________no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c>
          <w:tcPr>
            <w:tcW w:w="4819" w:type="dxa"/>
          </w:tcPr>
          <w:p w:rsidR="00CD409C" w:rsidRDefault="00CD409C" w:rsidP="00FB6911">
            <w:pPr>
              <w:pStyle w:val="Contenutotabella"/>
              <w:rPr>
                <w:sz w:val="28"/>
                <w:szCs w:val="28"/>
              </w:rPr>
            </w:pPr>
            <w:r>
              <w:rPr>
                <w:sz w:val="28"/>
                <w:szCs w:val="28"/>
              </w:rPr>
              <w:t xml:space="preserve">1h/7  </w:t>
            </w:r>
            <w:r>
              <w:rPr>
                <w:rFonts w:eastAsia="Times New Roman"/>
                <w:b/>
                <w:bCs/>
                <w:sz w:val="28"/>
                <w:szCs w:val="28"/>
              </w:rPr>
              <w:t></w:t>
            </w:r>
            <w:r>
              <w:rPr>
                <w:sz w:val="28"/>
                <w:szCs w:val="28"/>
              </w:rPr>
              <w:t xml:space="preserve">     2h/7  </w:t>
            </w:r>
            <w:r>
              <w:rPr>
                <w:rFonts w:eastAsia="Times New Roman"/>
                <w:b/>
                <w:bCs/>
                <w:sz w:val="28"/>
                <w:szCs w:val="28"/>
              </w:rPr>
              <w:t></w:t>
            </w:r>
            <w:r>
              <w:rPr>
                <w:sz w:val="28"/>
                <w:szCs w:val="28"/>
              </w:rPr>
              <w:t xml:space="preserve">     3h/7  </w:t>
            </w:r>
            <w:r>
              <w:rPr>
                <w:rFonts w:eastAsia="Times New Roman"/>
                <w:b/>
                <w:bCs/>
                <w:sz w:val="28"/>
                <w:szCs w:val="28"/>
              </w:rPr>
              <w:t></w:t>
            </w:r>
            <w:r>
              <w:rPr>
                <w:sz w:val="28"/>
                <w:szCs w:val="28"/>
              </w:rPr>
              <w:t xml:space="preserve">     &gt;  </w:t>
            </w:r>
            <w:r>
              <w:rPr>
                <w:rFonts w:eastAsia="Times New Roman"/>
                <w:b/>
                <w:bCs/>
                <w:sz w:val="28"/>
                <w:szCs w:val="28"/>
              </w:rPr>
              <w:t>____</w:t>
            </w:r>
          </w:p>
        </w:tc>
      </w:tr>
      <w:tr w:rsidR="00E665D8" w:rsidTr="00FB6911">
        <w:tc>
          <w:tcPr>
            <w:tcW w:w="4818" w:type="dxa"/>
          </w:tcPr>
          <w:p w:rsidR="00CD409C" w:rsidRPr="001251E1" w:rsidRDefault="00CD409C" w:rsidP="00FB6911">
            <w:pPr>
              <w:pStyle w:val="Contenutotabella"/>
              <w:rPr>
                <w:rFonts w:eastAsia="Times New Roman"/>
                <w:bCs/>
                <w:sz w:val="28"/>
                <w:szCs w:val="28"/>
              </w:rPr>
            </w:pPr>
            <w:r w:rsidRPr="001251E1">
              <w:rPr>
                <w:rFonts w:eastAsia="Times New Roman"/>
                <w:bCs/>
                <w:sz w:val="28"/>
                <w:szCs w:val="28"/>
              </w:rPr>
              <w:t>Peso</w:t>
            </w:r>
            <w:r>
              <w:rPr>
                <w:rFonts w:eastAsia="Times New Roman"/>
                <w:bCs/>
                <w:sz w:val="28"/>
                <w:szCs w:val="28"/>
              </w:rPr>
              <w:t xml:space="preserve"> kg</w:t>
            </w:r>
          </w:p>
        </w:tc>
        <w:tc>
          <w:tcPr>
            <w:tcW w:w="4819" w:type="dxa"/>
          </w:tcPr>
          <w:p w:rsidR="00CD409C" w:rsidRDefault="00CD409C" w:rsidP="00FB6911">
            <w:pPr>
              <w:pStyle w:val="Contenutotabella"/>
              <w:rPr>
                <w:sz w:val="28"/>
                <w:szCs w:val="28"/>
              </w:rPr>
            </w:pPr>
            <w:r>
              <w:rPr>
                <w:sz w:val="28"/>
                <w:szCs w:val="28"/>
              </w:rPr>
              <w:t xml:space="preserve">Calo ponderale </w:t>
            </w:r>
          </w:p>
        </w:tc>
      </w:tr>
      <w:tr w:rsidR="00E665D8" w:rsidTr="00FB6911">
        <w:tc>
          <w:tcPr>
            <w:tcW w:w="4818" w:type="dxa"/>
          </w:tcPr>
          <w:p w:rsidR="00CD409C" w:rsidRDefault="00CD409C" w:rsidP="00FB6911">
            <w:pPr>
              <w:pStyle w:val="Contenutotabella"/>
              <w:rPr>
                <w:sz w:val="28"/>
                <w:szCs w:val="28"/>
              </w:rPr>
            </w:pPr>
            <w:r>
              <w:rPr>
                <w:sz w:val="28"/>
                <w:szCs w:val="28"/>
              </w:rPr>
              <w:t>Circonferenza vita cm</w:t>
            </w:r>
          </w:p>
        </w:tc>
        <w:tc>
          <w:tcPr>
            <w:tcW w:w="4819" w:type="dxa"/>
          </w:tcPr>
          <w:p w:rsidR="00CD409C" w:rsidRDefault="00CD409C" w:rsidP="00FB6911">
            <w:pPr>
              <w:pStyle w:val="Contenutotabella"/>
              <w:rPr>
                <w:sz w:val="28"/>
                <w:szCs w:val="28"/>
              </w:rPr>
            </w:pPr>
            <w:r>
              <w:rPr>
                <w:sz w:val="28"/>
                <w:szCs w:val="28"/>
              </w:rPr>
              <w:t>Circonferenza fianchi cm</w:t>
            </w:r>
          </w:p>
        </w:tc>
      </w:tr>
    </w:tbl>
    <w:p w:rsidR="00CD409C" w:rsidRDefault="00CD409C" w:rsidP="00CD409C">
      <w:pPr>
        <w:rPr>
          <w:b/>
          <w:sz w:val="28"/>
          <w:szCs w:val="28"/>
        </w:rPr>
      </w:pPr>
    </w:p>
    <w:p w:rsidR="00CD409C" w:rsidRDefault="00CD409C" w:rsidP="00CD409C">
      <w:pPr>
        <w:rPr>
          <w:b/>
          <w:sz w:val="28"/>
          <w:szCs w:val="28"/>
        </w:rPr>
      </w:pPr>
    </w:p>
    <w:p w:rsidR="00CD409C" w:rsidRDefault="00CD409C" w:rsidP="00CD409C">
      <w:pPr>
        <w:rPr>
          <w:b/>
          <w:bCs/>
          <w:sz w:val="28"/>
          <w:szCs w:val="28"/>
        </w:rPr>
      </w:pPr>
      <w:r>
        <w:rPr>
          <w:b/>
          <w:bCs/>
          <w:sz w:val="28"/>
          <w:szCs w:val="28"/>
        </w:rPr>
        <w:t>Visita conclusiva</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data</w:t>
      </w:r>
    </w:p>
    <w:tbl>
      <w:tblPr>
        <w:tblW w:w="0" w:type="auto"/>
        <w:tblInd w:w="55" w:type="dxa"/>
        <w:tblLayout w:type="fixed"/>
        <w:tblCellMar>
          <w:top w:w="55" w:type="dxa"/>
          <w:left w:w="55" w:type="dxa"/>
          <w:bottom w:w="55" w:type="dxa"/>
          <w:right w:w="55" w:type="dxa"/>
        </w:tblCellMar>
        <w:tblLook w:val="0000"/>
      </w:tblPr>
      <w:tblGrid>
        <w:gridCol w:w="9637"/>
      </w:tblGrid>
      <w:tr w:rsidR="00E665D8" w:rsidTr="00FB6911">
        <w:tc>
          <w:tcPr>
            <w:tcW w:w="9637" w:type="dxa"/>
          </w:tcPr>
          <w:p w:rsidR="00CD409C" w:rsidRDefault="00CD409C" w:rsidP="00FB6911">
            <w:pPr>
              <w:pStyle w:val="Contenutotabella"/>
              <w:rPr>
                <w:sz w:val="28"/>
                <w:szCs w:val="28"/>
              </w:rPr>
            </w:pPr>
            <w:r>
              <w:rPr>
                <w:sz w:val="28"/>
                <w:szCs w:val="28"/>
              </w:rPr>
              <w:t>Raccordo anamnestico:</w:t>
            </w:r>
          </w:p>
        </w:tc>
      </w:tr>
      <w:tr w:rsidR="00E665D8" w:rsidTr="00FB6911">
        <w:tc>
          <w:tcPr>
            <w:tcW w:w="9637" w:type="dxa"/>
          </w:tcPr>
          <w:p w:rsidR="00CD409C" w:rsidRDefault="00CD409C" w:rsidP="00FB6911">
            <w:pPr>
              <w:pStyle w:val="Contenutotabella"/>
              <w:rPr>
                <w:sz w:val="28"/>
                <w:szCs w:val="28"/>
              </w:rPr>
            </w:pPr>
          </w:p>
        </w:tc>
      </w:tr>
      <w:tr w:rsidR="00E665D8" w:rsidTr="00FB6911">
        <w:tc>
          <w:tcPr>
            <w:tcW w:w="9637" w:type="dxa"/>
          </w:tcPr>
          <w:p w:rsidR="00CD409C" w:rsidRDefault="00CD409C" w:rsidP="00FB6911">
            <w:pPr>
              <w:pStyle w:val="Contenutotabella"/>
              <w:rPr>
                <w:sz w:val="28"/>
                <w:szCs w:val="28"/>
              </w:rPr>
            </w:pPr>
            <w:r>
              <w:rPr>
                <w:sz w:val="28"/>
                <w:szCs w:val="28"/>
              </w:rPr>
              <w:t>Follow-up oncologico</w:t>
            </w:r>
          </w:p>
        </w:tc>
      </w:tr>
    </w:tbl>
    <w:p w:rsidR="00CD409C" w:rsidRDefault="00CD409C" w:rsidP="00CD409C">
      <w:pPr>
        <w:rPr>
          <w:b/>
          <w:bCs/>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19"/>
      </w:tblGrid>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compliance   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r>
              <w:rPr>
                <w:b/>
                <w:bCs/>
                <w:sz w:val="28"/>
                <w:szCs w:val="28"/>
              </w:rPr>
              <w:t xml:space="preserve">   </w:t>
            </w:r>
            <w:r>
              <w:rPr>
                <w:sz w:val="28"/>
                <w:szCs w:val="28"/>
              </w:rPr>
              <w:t>parziale</w:t>
            </w:r>
            <w:r>
              <w:rPr>
                <w:rFonts w:eastAsia="Times New Roman"/>
                <w:b/>
                <w:bCs/>
                <w:sz w:val="28"/>
                <w:szCs w:val="28"/>
              </w:rPr>
              <w:t xml:space="preserve"> </w:t>
            </w:r>
            <w:r>
              <w:rPr>
                <w:sz w:val="28"/>
                <w:szCs w:val="28"/>
              </w:rPr>
              <w:t xml:space="preserve"> </w:t>
            </w:r>
            <w:r>
              <w:rPr>
                <w:rFonts w:eastAsia="Times New Roman"/>
                <w:b/>
                <w:bCs/>
                <w:sz w:val="28"/>
                <w:szCs w:val="28"/>
              </w:rPr>
              <w:t></w:t>
            </w:r>
          </w:p>
        </w:tc>
        <w:tc>
          <w:tcPr>
            <w:tcW w:w="4819" w:type="dxa"/>
          </w:tcPr>
          <w:p w:rsidR="00CD409C" w:rsidRDefault="00CD409C" w:rsidP="00FB6911">
            <w:pPr>
              <w:pStyle w:val="Contenutotabella"/>
              <w:rPr>
                <w:rFonts w:eastAsia="Times New Roman"/>
                <w:b/>
                <w:bCs/>
                <w:sz w:val="28"/>
                <w:szCs w:val="28"/>
              </w:rPr>
            </w:pPr>
            <w:r>
              <w:rPr>
                <w:sz w:val="28"/>
                <w:szCs w:val="28"/>
              </w:rPr>
              <w:t xml:space="preserve">Prodotti integrali        no </w:t>
            </w:r>
            <w:r>
              <w:rPr>
                <w:rFonts w:eastAsia="Times New Roman"/>
                <w:b/>
                <w:bCs/>
                <w:sz w:val="28"/>
                <w:szCs w:val="28"/>
              </w:rPr>
              <w:t xml:space="preserve"> </w:t>
            </w:r>
            <w:r>
              <w:rPr>
                <w:sz w:val="28"/>
                <w:szCs w:val="28"/>
              </w:rPr>
              <w:t xml:space="preserve"> </w:t>
            </w:r>
            <w:r>
              <w:rPr>
                <w:rFonts w:eastAsia="Times New Roman"/>
                <w:b/>
                <w:bCs/>
                <w:sz w:val="28"/>
                <w:szCs w:val="28"/>
              </w:rPr>
              <w:t></w:t>
            </w:r>
            <w:r>
              <w:rPr>
                <w:sz w:val="28"/>
                <w:szCs w:val="28"/>
              </w:rPr>
              <w:t xml:space="preserve">        si</w:t>
            </w:r>
            <w:r>
              <w:rPr>
                <w:rFonts w:eastAsia="Times New Roman"/>
                <w:b/>
                <w:bCs/>
                <w:sz w:val="28"/>
                <w:szCs w:val="28"/>
              </w:rPr>
              <w:t xml:space="preserve"> </w:t>
            </w:r>
            <w:r>
              <w:rPr>
                <w:b/>
                <w:bCs/>
                <w:sz w:val="28"/>
                <w:szCs w:val="28"/>
              </w:rPr>
              <w:t xml:space="preserve"> </w:t>
            </w:r>
            <w:r>
              <w:rPr>
                <w:rFonts w:eastAsia="Times New Roman"/>
                <w:b/>
                <w:bCs/>
                <w:sz w:val="28"/>
                <w:szCs w:val="28"/>
              </w:rPr>
              <w:t></w:t>
            </w:r>
          </w:p>
        </w:tc>
      </w:tr>
      <w:tr w:rsidR="00E665D8" w:rsidTr="00FB6911">
        <w:tc>
          <w:tcPr>
            <w:tcW w:w="4818" w:type="dxa"/>
          </w:tcPr>
          <w:p w:rsidR="00CD409C" w:rsidRDefault="00CD409C" w:rsidP="00FB6911">
            <w:pPr>
              <w:pStyle w:val="Contenutotabella"/>
              <w:rPr>
                <w:rFonts w:eastAsia="Times New Roman"/>
                <w:b/>
                <w:bCs/>
                <w:sz w:val="28"/>
                <w:szCs w:val="28"/>
              </w:rPr>
            </w:pPr>
            <w:r>
              <w:rPr>
                <w:sz w:val="28"/>
                <w:szCs w:val="28"/>
              </w:rPr>
              <w:t xml:space="preserve">Sensazione di fame  </w:t>
            </w:r>
            <w:r>
              <w:rPr>
                <w:b/>
                <w:bCs/>
                <w:sz w:val="28"/>
                <w:szCs w:val="28"/>
              </w:rPr>
              <w:t xml:space="preserve"> </w:t>
            </w:r>
            <w:r>
              <w:rPr>
                <w:sz w:val="28"/>
                <w:szCs w:val="28"/>
              </w:rPr>
              <w:t xml:space="preserve">  =</w:t>
            </w:r>
            <w:r>
              <w:rPr>
                <w:rFonts w:eastAsia="Times New Roman"/>
                <w:b/>
                <w:bCs/>
                <w:sz w:val="28"/>
                <w:szCs w:val="28"/>
              </w:rPr>
              <w:t xml:space="preserve">    </w:t>
            </w:r>
            <w:r>
              <w:rPr>
                <w:b/>
                <w:bCs/>
                <w:sz w:val="28"/>
                <w:szCs w:val="28"/>
              </w:rPr>
              <w:t xml:space="preserve"> </w:t>
            </w:r>
            <w:r>
              <w:rPr>
                <w:rFonts w:eastAsia="Times New Roman"/>
                <w:b/>
                <w:bCs/>
                <w:sz w:val="28"/>
                <w:szCs w:val="28"/>
              </w:rPr>
              <w:t>&gt;</w:t>
            </w:r>
            <w:r>
              <w:rPr>
                <w:rFonts w:eastAsia="Times New Roman"/>
                <w:b/>
                <w:bCs/>
                <w:sz w:val="28"/>
                <w:szCs w:val="28"/>
              </w:rPr>
              <w:t></w:t>
            </w:r>
            <w:r>
              <w:rPr>
                <w:b/>
                <w:bCs/>
                <w:sz w:val="28"/>
                <w:szCs w:val="28"/>
              </w:rPr>
              <w:t xml:space="preserve">      </w:t>
            </w:r>
            <w:r>
              <w:rPr>
                <w:sz w:val="28"/>
                <w:szCs w:val="28"/>
              </w:rPr>
              <w:t>&lt;</w:t>
            </w:r>
            <w:r>
              <w:rPr>
                <w:rFonts w:eastAsia="Times New Roman"/>
                <w:b/>
                <w:bCs/>
                <w:sz w:val="28"/>
                <w:szCs w:val="28"/>
              </w:rPr>
              <w:t></w:t>
            </w:r>
          </w:p>
          <w:p w:rsidR="00CD409C" w:rsidRDefault="00CD409C" w:rsidP="00FB6911">
            <w:pPr>
              <w:pStyle w:val="Contenutotabella"/>
              <w:rPr>
                <w:sz w:val="22"/>
                <w:szCs w:val="22"/>
              </w:rPr>
            </w:pPr>
            <w:r>
              <w:rPr>
                <w:sz w:val="22"/>
                <w:szCs w:val="22"/>
              </w:rPr>
              <w:t>(rispetto a prima)</w:t>
            </w:r>
          </w:p>
        </w:tc>
        <w:tc>
          <w:tcPr>
            <w:tcW w:w="4819" w:type="dxa"/>
          </w:tcPr>
          <w:p w:rsidR="00CD409C" w:rsidRDefault="00CD409C" w:rsidP="00FB6911">
            <w:pPr>
              <w:pStyle w:val="Contenutotabella"/>
              <w:rPr>
                <w:sz w:val="28"/>
                <w:szCs w:val="28"/>
              </w:rPr>
            </w:pPr>
            <w:r>
              <w:rPr>
                <w:sz w:val="28"/>
                <w:szCs w:val="28"/>
              </w:rPr>
              <w:t>Sensazione di aver modificato alimentaz.</w:t>
            </w:r>
          </w:p>
          <w:p w:rsidR="00CD409C" w:rsidRDefault="00CD409C" w:rsidP="00FB6911">
            <w:pPr>
              <w:pStyle w:val="Contenutotabella"/>
              <w:rPr>
                <w:rFonts w:eastAsia="Times New Roman"/>
                <w:b/>
                <w:bCs/>
                <w:sz w:val="28"/>
                <w:szCs w:val="28"/>
              </w:rPr>
            </w:pPr>
            <w:r>
              <w:rPr>
                <w:sz w:val="28"/>
                <w:szCs w:val="28"/>
              </w:rPr>
              <w:t xml:space="preserve">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______________________</w:t>
            </w:r>
          </w:p>
        </w:tc>
      </w:tr>
      <w:tr w:rsidR="00E665D8" w:rsidTr="00FB6911">
        <w:tc>
          <w:tcPr>
            <w:tcW w:w="4818" w:type="dxa"/>
          </w:tcPr>
          <w:p w:rsidR="00CD409C" w:rsidRDefault="00CD409C" w:rsidP="00FB6911">
            <w:pPr>
              <w:pStyle w:val="Contenutotabella"/>
              <w:rPr>
                <w:rFonts w:eastAsia="Times New Roman"/>
                <w:sz w:val="28"/>
                <w:szCs w:val="28"/>
              </w:rPr>
            </w:pPr>
            <w:r>
              <w:rPr>
                <w:rFonts w:eastAsia="Times New Roman"/>
                <w:sz w:val="28"/>
                <w:szCs w:val="28"/>
              </w:rPr>
              <w:t xml:space="preserve">Pesce       no   </w:t>
            </w:r>
            <w:r>
              <w:rPr>
                <w:rFonts w:eastAsia="Times New Roman"/>
                <w:sz w:val="28"/>
                <w:szCs w:val="28"/>
              </w:rPr>
              <w:t xml:space="preserve">     si   </w:t>
            </w:r>
            <w:r>
              <w:rPr>
                <w:rFonts w:eastAsia="Times New Roman"/>
                <w:sz w:val="28"/>
                <w:szCs w:val="28"/>
              </w:rPr>
              <w:t>         /settimana</w:t>
            </w:r>
          </w:p>
        </w:tc>
        <w:tc>
          <w:tcPr>
            <w:tcW w:w="4819" w:type="dxa"/>
          </w:tcPr>
          <w:p w:rsidR="00CD409C" w:rsidRDefault="00CD409C" w:rsidP="00FB6911">
            <w:pPr>
              <w:pStyle w:val="Contenutotabella"/>
              <w:rPr>
                <w:sz w:val="28"/>
                <w:szCs w:val="28"/>
              </w:rPr>
            </w:pPr>
            <w:r>
              <w:rPr>
                <w:sz w:val="28"/>
                <w:szCs w:val="28"/>
              </w:rPr>
              <w:t xml:space="preserve">Carne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r>
      <w:tr w:rsidR="00E665D8" w:rsidTr="00FB6911">
        <w:tc>
          <w:tcPr>
            <w:tcW w:w="4818" w:type="dxa"/>
          </w:tcPr>
          <w:p w:rsidR="00CD409C" w:rsidRDefault="00CD409C" w:rsidP="00FB6911">
            <w:pPr>
              <w:pStyle w:val="Contenutotabella"/>
              <w:rPr>
                <w:sz w:val="28"/>
                <w:szCs w:val="28"/>
              </w:rPr>
            </w:pPr>
            <w:r>
              <w:rPr>
                <w:sz w:val="28"/>
                <w:szCs w:val="28"/>
              </w:rPr>
              <w:t xml:space="preserve">Legumi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c>
          <w:tcPr>
            <w:tcW w:w="4819" w:type="dxa"/>
          </w:tcPr>
          <w:p w:rsidR="00CD409C" w:rsidRDefault="00CD409C" w:rsidP="00FB6911">
            <w:pPr>
              <w:pStyle w:val="Contenutotabella"/>
              <w:rPr>
                <w:sz w:val="28"/>
                <w:szCs w:val="28"/>
              </w:rPr>
            </w:pPr>
            <w:r>
              <w:rPr>
                <w:sz w:val="28"/>
                <w:szCs w:val="28"/>
              </w:rPr>
              <w:t xml:space="preserve">Frutta secca     no   </w:t>
            </w:r>
            <w:r>
              <w:rPr>
                <w:rFonts w:eastAsia="Times New Roman"/>
                <w:b/>
                <w:bCs/>
                <w:sz w:val="28"/>
                <w:szCs w:val="28"/>
              </w:rPr>
              <w:t></w:t>
            </w:r>
            <w:r>
              <w:rPr>
                <w:sz w:val="28"/>
                <w:szCs w:val="28"/>
              </w:rPr>
              <w:t xml:space="preserve">      si   </w:t>
            </w:r>
            <w:r>
              <w:rPr>
                <w:rFonts w:eastAsia="Times New Roman"/>
                <w:b/>
                <w:bCs/>
                <w:sz w:val="28"/>
                <w:szCs w:val="28"/>
              </w:rPr>
              <w:t></w:t>
            </w:r>
            <w:r>
              <w:rPr>
                <w:sz w:val="28"/>
                <w:szCs w:val="28"/>
              </w:rPr>
              <w:t xml:space="preserve"> /settimana</w:t>
            </w:r>
          </w:p>
        </w:tc>
      </w:tr>
      <w:tr w:rsidR="00E665D8" w:rsidTr="00FB6911">
        <w:tc>
          <w:tcPr>
            <w:tcW w:w="4818" w:type="dxa"/>
          </w:tcPr>
          <w:p w:rsidR="00CD409C" w:rsidRDefault="00CD409C" w:rsidP="00FB6911">
            <w:pPr>
              <w:pStyle w:val="Contenutotabella"/>
              <w:rPr>
                <w:sz w:val="28"/>
                <w:szCs w:val="28"/>
              </w:rPr>
            </w:pPr>
            <w:r>
              <w:rPr>
                <w:sz w:val="28"/>
                <w:szCs w:val="28"/>
              </w:rPr>
              <w:t>Acqua/bevande ml/die</w:t>
            </w:r>
          </w:p>
        </w:tc>
        <w:tc>
          <w:tcPr>
            <w:tcW w:w="4819" w:type="dxa"/>
          </w:tcPr>
          <w:p w:rsidR="00CD409C" w:rsidRDefault="00CD409C" w:rsidP="00FB6911">
            <w:pPr>
              <w:pStyle w:val="Contenutotabella"/>
              <w:rPr>
                <w:sz w:val="28"/>
                <w:szCs w:val="28"/>
              </w:rPr>
            </w:pPr>
          </w:p>
        </w:tc>
      </w:tr>
      <w:tr w:rsidR="00E665D8" w:rsidTr="00FB6911">
        <w:tc>
          <w:tcPr>
            <w:tcW w:w="4818" w:type="dxa"/>
          </w:tcPr>
          <w:p w:rsidR="00CD409C" w:rsidRDefault="00CD409C" w:rsidP="00FB6911">
            <w:pPr>
              <w:pStyle w:val="Contenutotabella"/>
              <w:ind w:left="5" w:right="-10"/>
              <w:rPr>
                <w:rFonts w:eastAsia="Times New Roman"/>
                <w:b/>
                <w:bCs/>
                <w:sz w:val="28"/>
                <w:szCs w:val="28"/>
              </w:rPr>
            </w:pPr>
            <w:r>
              <w:rPr>
                <w:sz w:val="28"/>
                <w:szCs w:val="28"/>
              </w:rPr>
              <w:t xml:space="preserve">Attività fisica_____________no  </w:t>
            </w:r>
            <w:r>
              <w:rPr>
                <w:rFonts w:eastAsia="Times New Roman"/>
                <w:b/>
                <w:bCs/>
                <w:sz w:val="28"/>
                <w:szCs w:val="28"/>
              </w:rPr>
              <w:t></w:t>
            </w:r>
            <w:r>
              <w:rPr>
                <w:b/>
                <w:bCs/>
                <w:sz w:val="28"/>
                <w:szCs w:val="28"/>
              </w:rPr>
              <w:t xml:space="preserve"> </w:t>
            </w:r>
            <w:r>
              <w:rPr>
                <w:sz w:val="28"/>
                <w:szCs w:val="28"/>
              </w:rPr>
              <w:t xml:space="preserve"> si </w:t>
            </w:r>
            <w:r>
              <w:rPr>
                <w:rFonts w:eastAsia="Times New Roman"/>
                <w:b/>
                <w:bCs/>
                <w:sz w:val="28"/>
                <w:szCs w:val="28"/>
              </w:rPr>
              <w:t></w:t>
            </w:r>
          </w:p>
        </w:tc>
        <w:tc>
          <w:tcPr>
            <w:tcW w:w="4819" w:type="dxa"/>
          </w:tcPr>
          <w:p w:rsidR="00CD409C" w:rsidRDefault="00CD409C" w:rsidP="00FB6911">
            <w:pPr>
              <w:pStyle w:val="Contenutotabella"/>
              <w:rPr>
                <w:sz w:val="28"/>
                <w:szCs w:val="28"/>
              </w:rPr>
            </w:pPr>
            <w:r>
              <w:rPr>
                <w:sz w:val="28"/>
                <w:szCs w:val="28"/>
              </w:rPr>
              <w:t xml:space="preserve">1h/7  </w:t>
            </w:r>
            <w:r>
              <w:rPr>
                <w:rFonts w:eastAsia="Times New Roman"/>
                <w:b/>
                <w:bCs/>
                <w:sz w:val="28"/>
                <w:szCs w:val="28"/>
              </w:rPr>
              <w:t></w:t>
            </w:r>
            <w:r>
              <w:rPr>
                <w:sz w:val="28"/>
                <w:szCs w:val="28"/>
              </w:rPr>
              <w:t xml:space="preserve">     2h/7  </w:t>
            </w:r>
            <w:r>
              <w:rPr>
                <w:rFonts w:eastAsia="Times New Roman"/>
                <w:b/>
                <w:bCs/>
                <w:sz w:val="28"/>
                <w:szCs w:val="28"/>
              </w:rPr>
              <w:t></w:t>
            </w:r>
            <w:r>
              <w:rPr>
                <w:sz w:val="28"/>
                <w:szCs w:val="28"/>
              </w:rPr>
              <w:t xml:space="preserve">     3h/7  </w:t>
            </w:r>
            <w:r>
              <w:rPr>
                <w:rFonts w:eastAsia="Times New Roman"/>
                <w:b/>
                <w:bCs/>
                <w:sz w:val="28"/>
                <w:szCs w:val="28"/>
              </w:rPr>
              <w:t></w:t>
            </w:r>
            <w:r>
              <w:rPr>
                <w:sz w:val="28"/>
                <w:szCs w:val="28"/>
              </w:rPr>
              <w:t xml:space="preserve">     &gt;  </w:t>
            </w:r>
            <w:r>
              <w:rPr>
                <w:rFonts w:eastAsia="Times New Roman"/>
                <w:b/>
                <w:bCs/>
                <w:sz w:val="28"/>
                <w:szCs w:val="28"/>
              </w:rPr>
              <w:t>____</w:t>
            </w:r>
          </w:p>
        </w:tc>
      </w:tr>
      <w:tr w:rsidR="00E665D8" w:rsidTr="00FB6911">
        <w:tc>
          <w:tcPr>
            <w:tcW w:w="4818" w:type="dxa"/>
          </w:tcPr>
          <w:p w:rsidR="00CD409C" w:rsidRPr="001251E1" w:rsidRDefault="00CD409C" w:rsidP="00FB6911">
            <w:pPr>
              <w:pStyle w:val="Contenutotabella"/>
              <w:rPr>
                <w:rFonts w:eastAsia="Times New Roman"/>
                <w:bCs/>
                <w:sz w:val="28"/>
                <w:szCs w:val="28"/>
              </w:rPr>
            </w:pPr>
            <w:r w:rsidRPr="001251E1">
              <w:rPr>
                <w:rFonts w:eastAsia="Times New Roman"/>
                <w:bCs/>
                <w:sz w:val="28"/>
                <w:szCs w:val="28"/>
              </w:rPr>
              <w:t>Peso kg</w:t>
            </w:r>
          </w:p>
        </w:tc>
        <w:tc>
          <w:tcPr>
            <w:tcW w:w="4819" w:type="dxa"/>
          </w:tcPr>
          <w:p w:rsidR="00CD409C" w:rsidRDefault="00CD409C" w:rsidP="00FB6911">
            <w:pPr>
              <w:pStyle w:val="Contenutotabella"/>
              <w:rPr>
                <w:sz w:val="28"/>
                <w:szCs w:val="28"/>
              </w:rPr>
            </w:pPr>
            <w:r>
              <w:rPr>
                <w:sz w:val="28"/>
                <w:szCs w:val="28"/>
              </w:rPr>
              <w:t>Calo ponderale</w:t>
            </w:r>
          </w:p>
        </w:tc>
      </w:tr>
      <w:tr w:rsidR="00E665D8" w:rsidTr="00FB6911">
        <w:tc>
          <w:tcPr>
            <w:tcW w:w="4818" w:type="dxa"/>
          </w:tcPr>
          <w:p w:rsidR="00CD409C" w:rsidRDefault="00CD409C" w:rsidP="00FB6911">
            <w:pPr>
              <w:pStyle w:val="Contenutotabella"/>
              <w:rPr>
                <w:sz w:val="28"/>
                <w:szCs w:val="28"/>
              </w:rPr>
            </w:pPr>
            <w:r>
              <w:rPr>
                <w:sz w:val="28"/>
                <w:szCs w:val="28"/>
              </w:rPr>
              <w:t>Circonferenza vita cm</w:t>
            </w:r>
          </w:p>
        </w:tc>
        <w:tc>
          <w:tcPr>
            <w:tcW w:w="4819" w:type="dxa"/>
          </w:tcPr>
          <w:p w:rsidR="00CD409C" w:rsidRDefault="00CD409C" w:rsidP="00FB6911">
            <w:pPr>
              <w:pStyle w:val="Contenutotabella"/>
              <w:rPr>
                <w:sz w:val="28"/>
                <w:szCs w:val="28"/>
              </w:rPr>
            </w:pPr>
            <w:r>
              <w:rPr>
                <w:sz w:val="28"/>
                <w:szCs w:val="28"/>
              </w:rPr>
              <w:t>Circonferenza fianchi cm</w:t>
            </w:r>
          </w:p>
        </w:tc>
      </w:tr>
    </w:tbl>
    <w:p w:rsidR="00CD409C" w:rsidRDefault="00CD409C" w:rsidP="00CD409C">
      <w:pPr>
        <w:rPr>
          <w:b/>
          <w:sz w:val="28"/>
          <w:szCs w:val="28"/>
        </w:rPr>
      </w:pPr>
    </w:p>
    <w:p w:rsidR="00CD409C" w:rsidRDefault="00CD409C" w:rsidP="00CD409C">
      <w:pPr>
        <w:rPr>
          <w:rFonts w:ascii="Arial" w:hAnsi="Arial" w:cs="Arial"/>
          <w:i/>
          <w:w w:val="80"/>
          <w:sz w:val="18"/>
          <w:szCs w:val="18"/>
        </w:rPr>
      </w:pPr>
      <w:r w:rsidRPr="00AE3750">
        <w:rPr>
          <w:b/>
          <w:sz w:val="28"/>
          <w:szCs w:val="28"/>
        </w:rPr>
        <w:lastRenderedPageBreak/>
        <w:t xml:space="preserve">ALLEGATO </w:t>
      </w:r>
      <w:r>
        <w:rPr>
          <w:b/>
          <w:sz w:val="28"/>
          <w:szCs w:val="28"/>
        </w:rPr>
        <w:t>5</w:t>
      </w:r>
    </w:p>
    <w:p w:rsidR="00CD409C" w:rsidRDefault="00CD409C" w:rsidP="00CD409C">
      <w:pPr>
        <w:rPr>
          <w:rFonts w:ascii="Arial" w:hAnsi="Arial" w:cs="Arial"/>
          <w:i/>
          <w:w w:val="80"/>
          <w:sz w:val="18"/>
          <w:szCs w:val="18"/>
        </w:rPr>
      </w:pPr>
    </w:p>
    <w:p w:rsidR="00CD409C" w:rsidRPr="00D71411" w:rsidRDefault="00CD409C" w:rsidP="00CD409C">
      <w:pPr>
        <w:rPr>
          <w:rFonts w:ascii="Arial" w:hAnsi="Arial" w:cs="Arial"/>
          <w:i/>
          <w:w w:val="80"/>
          <w:sz w:val="18"/>
          <w:szCs w:val="18"/>
        </w:rPr>
      </w:pPr>
      <w:r>
        <w:rPr>
          <w:rFonts w:ascii="Arial" w:hAnsi="Arial" w:cs="Arial"/>
          <w:i/>
          <w:w w:val="80"/>
          <w:sz w:val="18"/>
          <w:szCs w:val="18"/>
        </w:rPr>
        <w:t xml:space="preserve">Struttura </w:t>
      </w:r>
      <w:r>
        <w:rPr>
          <w:rFonts w:ascii="Arial" w:hAnsi="Arial" w:cs="Arial"/>
          <w:b/>
          <w:i/>
          <w:w w:val="80"/>
          <w:sz w:val="18"/>
          <w:szCs w:val="18"/>
        </w:rPr>
        <w:t>Complessa di Dietetica e Nutrizione Clinica</w:t>
      </w:r>
      <w:r>
        <w:rPr>
          <w:rFonts w:ascii="Arial" w:hAnsi="Arial" w:cs="Arial"/>
          <w:i/>
          <w:w w:val="80"/>
          <w:sz w:val="18"/>
          <w:szCs w:val="18"/>
        </w:rPr>
        <w:tab/>
      </w:r>
      <w:r>
        <w:rPr>
          <w:rFonts w:ascii="Arial" w:hAnsi="Arial" w:cs="Arial"/>
          <w:i/>
          <w:w w:val="80"/>
          <w:sz w:val="18"/>
          <w:szCs w:val="18"/>
        </w:rPr>
        <w:tab/>
        <w:t xml:space="preserve">Responsabile </w:t>
      </w:r>
      <w:r>
        <w:rPr>
          <w:rFonts w:ascii="Arial" w:hAnsi="Arial" w:cs="Arial"/>
          <w:i/>
          <w:w w:val="80"/>
          <w:sz w:val="18"/>
          <w:szCs w:val="18"/>
        </w:rPr>
        <w:tab/>
        <w:t>Dr. Giuseppe MALFI</w:t>
      </w:r>
    </w:p>
    <w:p w:rsidR="00CD409C" w:rsidRDefault="00CD409C" w:rsidP="00CD409C">
      <w:pPr>
        <w:rPr>
          <w:rFonts w:ascii="Arial" w:hAnsi="Arial" w:cs="Arial"/>
          <w:i/>
          <w:w w:val="80"/>
          <w:sz w:val="18"/>
          <w:szCs w:val="18"/>
        </w:rPr>
      </w:pP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Telefono</w:t>
      </w:r>
      <w:r>
        <w:rPr>
          <w:rFonts w:ascii="Arial" w:hAnsi="Arial" w:cs="Arial"/>
          <w:i/>
          <w:w w:val="80"/>
          <w:sz w:val="18"/>
          <w:szCs w:val="18"/>
        </w:rPr>
        <w:tab/>
      </w:r>
      <w:r>
        <w:rPr>
          <w:rFonts w:ascii="Arial" w:hAnsi="Arial" w:cs="Arial"/>
          <w:i/>
          <w:w w:val="80"/>
          <w:sz w:val="18"/>
          <w:szCs w:val="18"/>
        </w:rPr>
        <w:tab/>
        <w:t>0171/642477</w:t>
      </w:r>
    </w:p>
    <w:p w:rsidR="00CD409C" w:rsidRDefault="00CD409C" w:rsidP="00CD409C">
      <w:pPr>
        <w:rPr>
          <w:rFonts w:ascii="Arial" w:hAnsi="Arial" w:cs="Arial"/>
          <w:i/>
          <w:w w:val="80"/>
          <w:sz w:val="18"/>
          <w:szCs w:val="18"/>
        </w:rPr>
      </w:pPr>
      <w:r w:rsidRPr="00D71411">
        <w:rPr>
          <w:rFonts w:ascii="Arial" w:hAnsi="Arial" w:cs="Arial"/>
          <w:i/>
          <w:w w:val="80"/>
          <w:sz w:val="18"/>
          <w:szCs w:val="18"/>
        </w:rPr>
        <w:t>E-mai</w:t>
      </w:r>
      <w:r>
        <w:rPr>
          <w:rFonts w:ascii="Arial" w:hAnsi="Arial" w:cs="Arial"/>
          <w:i/>
          <w:w w:val="80"/>
          <w:sz w:val="18"/>
          <w:szCs w:val="18"/>
        </w:rPr>
        <w:t>l dietiste@ospedale.cuneo.it</w:t>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Fax</w:t>
      </w:r>
      <w:r>
        <w:rPr>
          <w:rFonts w:ascii="Arial" w:hAnsi="Arial" w:cs="Arial"/>
          <w:i/>
          <w:w w:val="80"/>
          <w:sz w:val="18"/>
          <w:szCs w:val="18"/>
        </w:rPr>
        <w:tab/>
      </w:r>
      <w:r>
        <w:rPr>
          <w:rFonts w:ascii="Arial" w:hAnsi="Arial" w:cs="Arial"/>
          <w:i/>
          <w:w w:val="80"/>
          <w:sz w:val="18"/>
          <w:szCs w:val="18"/>
        </w:rPr>
        <w:tab/>
        <w:t>0171/642476</w:t>
      </w:r>
    </w:p>
    <w:p w:rsidR="00CD409C" w:rsidRDefault="00CD409C" w:rsidP="00CD409C">
      <w:pPr>
        <w:ind w:left="7080" w:firstLine="708"/>
      </w:pPr>
    </w:p>
    <w:p w:rsidR="00CD409C" w:rsidRPr="00BE1398" w:rsidRDefault="00CD409C" w:rsidP="00CD409C">
      <w:pPr>
        <w:ind w:left="7080" w:firstLine="708"/>
      </w:pPr>
      <w:r w:rsidRPr="00BE1398">
        <w:t xml:space="preserve">Cuneo, </w:t>
      </w:r>
    </w:p>
    <w:p w:rsidR="00CD409C" w:rsidRDefault="00CD409C" w:rsidP="00CD409C">
      <w:pPr>
        <w:rPr>
          <w:b/>
          <w:sz w:val="28"/>
          <w:szCs w:val="28"/>
        </w:rPr>
      </w:pPr>
    </w:p>
    <w:p w:rsidR="00CD409C" w:rsidRPr="00CD409C" w:rsidRDefault="00CD409C" w:rsidP="00CD409C">
      <w:pPr>
        <w:jc w:val="center"/>
        <w:rPr>
          <w:rFonts w:cs="Tahoma"/>
          <w:b/>
          <w:bCs/>
          <w:sz w:val="28"/>
          <w:szCs w:val="28"/>
          <w:lang/>
        </w:rPr>
      </w:pPr>
      <w:r w:rsidRPr="00CD409C">
        <w:rPr>
          <w:rFonts w:cs="Tahoma"/>
          <w:b/>
          <w:bCs/>
          <w:sz w:val="28"/>
          <w:szCs w:val="28"/>
          <w:lang/>
        </w:rPr>
        <w:t>Visita dietologica</w:t>
      </w:r>
    </w:p>
    <w:p w:rsidR="00CD409C" w:rsidRDefault="00CD409C" w:rsidP="00CD409C">
      <w:pPr>
        <w:spacing w:line="360" w:lineRule="auto"/>
        <w:rPr>
          <w:rFonts w:cs="Tahoma"/>
          <w:lang/>
        </w:rPr>
      </w:pPr>
      <w:r>
        <w:rPr>
          <w:rFonts w:cs="Tahoma"/>
          <w:lang/>
        </w:rPr>
        <w:t>Egregio Collega,</w:t>
      </w:r>
    </w:p>
    <w:p w:rsidR="00CD409C" w:rsidRDefault="00CD409C" w:rsidP="00CD409C">
      <w:pPr>
        <w:spacing w:line="360" w:lineRule="auto"/>
        <w:rPr>
          <w:rFonts w:cs="Tahoma"/>
          <w:lang/>
        </w:rPr>
      </w:pPr>
      <w:r>
        <w:rPr>
          <w:rFonts w:cs="Tahoma"/>
          <w:lang/>
        </w:rPr>
        <w:t xml:space="preserve">in data odierna si è presentata presso l'Ambulatorio di Dietetica e Nutrizione Clinica, dedicato alle pazienti sottoposte ad intervento chirurgico per K mammario, </w:t>
      </w:r>
      <w:smartTag w:uri="urn:schemas-microsoft-com:office:smarttags" w:element="PersonName">
        <w:smartTagPr>
          <w:attr w:name="ProductID" w:val="la Sig.ra"/>
        </w:smartTagPr>
        <w:r>
          <w:rPr>
            <w:rFonts w:cs="Tahoma"/>
            <w:lang/>
          </w:rPr>
          <w:t>la Sig.ra</w:t>
        </w:r>
      </w:smartTag>
      <w:r>
        <w:rPr>
          <w:rFonts w:cs="Tahoma"/>
          <w:lang/>
        </w:rPr>
        <w:t xml:space="preserve">   di anni </w:t>
      </w:r>
    </w:p>
    <w:p w:rsidR="00CD409C" w:rsidRDefault="00CD409C" w:rsidP="00CD409C">
      <w:pPr>
        <w:spacing w:line="360" w:lineRule="auto"/>
        <w:rPr>
          <w:rFonts w:cs="Tahoma"/>
          <w:lang/>
        </w:rPr>
      </w:pPr>
      <w:r>
        <w:rPr>
          <w:rFonts w:cs="Tahoma"/>
          <w:lang/>
        </w:rPr>
        <w:t xml:space="preserve">Intervento nel </w:t>
      </w:r>
    </w:p>
    <w:p w:rsidR="00CD409C" w:rsidRDefault="00CD409C" w:rsidP="00CD409C">
      <w:pPr>
        <w:spacing w:line="360" w:lineRule="auto"/>
        <w:rPr>
          <w:rFonts w:cs="Tahoma"/>
          <w:lang/>
        </w:rPr>
      </w:pPr>
      <w:r>
        <w:rPr>
          <w:rFonts w:cs="Tahoma"/>
          <w:lang/>
        </w:rPr>
        <w:t>Altre patologie:</w:t>
      </w:r>
    </w:p>
    <w:p w:rsidR="00CD409C" w:rsidRDefault="00CD409C" w:rsidP="00CD409C">
      <w:pPr>
        <w:spacing w:line="360" w:lineRule="auto"/>
        <w:rPr>
          <w:rFonts w:cs="Tahoma"/>
          <w:lang/>
        </w:rPr>
      </w:pPr>
      <w:r>
        <w:rPr>
          <w:rFonts w:cs="Tahoma"/>
          <w:lang/>
        </w:rPr>
        <w:t>Terapia:</w:t>
      </w:r>
    </w:p>
    <w:p w:rsidR="00CD409C" w:rsidRDefault="00CD409C" w:rsidP="00CD409C">
      <w:pPr>
        <w:spacing w:line="360" w:lineRule="auto"/>
        <w:rPr>
          <w:rFonts w:cs="Tahoma"/>
          <w:lang/>
        </w:rPr>
      </w:pPr>
      <w:r>
        <w:rPr>
          <w:rFonts w:cs="Tahoma"/>
          <w:lang/>
        </w:rPr>
        <w:t>Peso in buona salute                       Peso pre malattia</w:t>
      </w:r>
    </w:p>
    <w:p w:rsidR="00CD409C" w:rsidRDefault="00CD409C" w:rsidP="00CD409C">
      <w:pPr>
        <w:spacing w:line="360" w:lineRule="auto"/>
        <w:rPr>
          <w:u w:val="single"/>
          <w:lang/>
        </w:rPr>
      </w:pPr>
      <w:r>
        <w:rPr>
          <w:u w:val="single"/>
          <w:lang/>
        </w:rPr>
        <w:t>Alla visita dietologica odierna segnala:</w:t>
      </w:r>
    </w:p>
    <w:p w:rsidR="00CD409C" w:rsidRDefault="00CD409C" w:rsidP="00CD409C">
      <w:pPr>
        <w:spacing w:line="360" w:lineRule="auto"/>
        <w:rPr>
          <w:rFonts w:cs="Tahoma"/>
          <w:lang/>
        </w:rPr>
      </w:pPr>
      <w:r>
        <w:rPr>
          <w:rFonts w:cs="Tahoma"/>
          <w:lang/>
        </w:rPr>
        <w:t xml:space="preserve">Peso corporeo Kg </w:t>
      </w:r>
      <w:r>
        <w:rPr>
          <w:rFonts w:cs="Tahoma"/>
          <w:lang/>
        </w:rPr>
        <w:tab/>
        <w:t>altezza              BMI                                PAO</w:t>
      </w:r>
    </w:p>
    <w:p w:rsidR="00CD409C" w:rsidRDefault="00CD409C" w:rsidP="00CD409C">
      <w:pPr>
        <w:spacing w:line="360" w:lineRule="auto"/>
        <w:rPr>
          <w:rFonts w:cs="Tahoma"/>
          <w:lang/>
        </w:rPr>
      </w:pPr>
      <w:r>
        <w:rPr>
          <w:rFonts w:cs="Tahoma"/>
          <w:lang/>
        </w:rPr>
        <w:t xml:space="preserve">Circonferenza vita cm  </w:t>
      </w:r>
    </w:p>
    <w:p w:rsidR="00CD409C" w:rsidRDefault="00CD409C" w:rsidP="00CD409C">
      <w:pPr>
        <w:spacing w:line="360" w:lineRule="auto"/>
        <w:rPr>
          <w:lang/>
        </w:rPr>
      </w:pPr>
      <w:r>
        <w:rPr>
          <w:rFonts w:cs="Tahoma"/>
          <w:lang/>
        </w:rPr>
        <w:t>Distribuzione adipe:</w:t>
      </w:r>
      <w:r>
        <w:rPr>
          <w:rFonts w:cs="Tahoma"/>
          <w:lang/>
        </w:rPr>
        <w:tab/>
      </w:r>
      <w:r>
        <w:rPr>
          <w:rFonts w:cs="Tahoma"/>
          <w:lang/>
        </w:rPr>
        <w:tab/>
        <w:t xml:space="preserve">normale </w:t>
      </w:r>
      <w:r>
        <w:rPr>
          <w:lang/>
        </w:rPr>
        <w:t></w:t>
      </w:r>
      <w:r>
        <w:rPr>
          <w:lang/>
        </w:rPr>
        <w:tab/>
      </w:r>
      <w:r>
        <w:rPr>
          <w:lang/>
        </w:rPr>
        <w:tab/>
        <w:t xml:space="preserve">ginoide </w:t>
      </w:r>
      <w:r>
        <w:rPr>
          <w:lang/>
        </w:rPr>
        <w:t></w:t>
      </w:r>
      <w:r>
        <w:rPr>
          <w:lang/>
        </w:rPr>
        <w:tab/>
      </w:r>
      <w:r>
        <w:rPr>
          <w:lang/>
        </w:rPr>
        <w:tab/>
        <w:t xml:space="preserve">androide  </w:t>
      </w:r>
      <w:r>
        <w:rPr>
          <w:lang/>
        </w:rPr>
        <w:t></w:t>
      </w:r>
    </w:p>
    <w:p w:rsidR="00CD409C" w:rsidRDefault="00CD409C" w:rsidP="00CD409C">
      <w:pPr>
        <w:spacing w:line="360" w:lineRule="auto"/>
        <w:rPr>
          <w:lang/>
        </w:rPr>
      </w:pPr>
      <w:r>
        <w:rPr>
          <w:lang/>
        </w:rPr>
        <w:t>Attività fisica:</w:t>
      </w:r>
      <w:r>
        <w:rPr>
          <w:lang/>
        </w:rPr>
        <w:tab/>
        <w:t xml:space="preserve"> </w:t>
      </w:r>
    </w:p>
    <w:p w:rsidR="00CD409C" w:rsidRDefault="00CD409C" w:rsidP="00CD409C">
      <w:pPr>
        <w:spacing w:line="360" w:lineRule="auto"/>
        <w:rPr>
          <w:lang/>
        </w:rPr>
      </w:pPr>
      <w:r>
        <w:rPr>
          <w:lang/>
        </w:rPr>
        <w:t xml:space="preserve">Anamnesi alimentare: </w:t>
      </w:r>
    </w:p>
    <w:p w:rsidR="00CD409C" w:rsidRDefault="00CD409C" w:rsidP="00CD409C">
      <w:pPr>
        <w:spacing w:line="360" w:lineRule="auto"/>
        <w:rPr>
          <w:lang/>
        </w:rPr>
      </w:pPr>
      <w:r>
        <w:rPr>
          <w:lang/>
        </w:rPr>
        <w:t xml:space="preserve">Agli esami ematochimici:  </w:t>
      </w:r>
    </w:p>
    <w:p w:rsidR="00CD409C" w:rsidRDefault="00CD409C" w:rsidP="00CD409C">
      <w:pPr>
        <w:spacing w:line="360" w:lineRule="auto"/>
        <w:rPr>
          <w:rFonts w:cs="Tahoma"/>
          <w:u w:val="single"/>
          <w:lang/>
        </w:rPr>
      </w:pPr>
      <w:r>
        <w:rPr>
          <w:rFonts w:cs="Tahoma"/>
          <w:u w:val="single"/>
          <w:lang/>
        </w:rPr>
        <w:t>Si propone:</w:t>
      </w:r>
    </w:p>
    <w:p w:rsidR="00CD409C" w:rsidRDefault="00CD409C" w:rsidP="00CD409C">
      <w:pPr>
        <w:widowControl w:val="0"/>
        <w:numPr>
          <w:ilvl w:val="0"/>
          <w:numId w:val="7"/>
        </w:numPr>
        <w:tabs>
          <w:tab w:val="left" w:pos="0"/>
          <w:tab w:val="left" w:pos="720"/>
        </w:tabs>
        <w:suppressAutoHyphens/>
        <w:spacing w:line="360" w:lineRule="auto"/>
        <w:rPr>
          <w:rFonts w:cs="Tahoma"/>
          <w:lang/>
        </w:rPr>
      </w:pPr>
      <w:r>
        <w:rPr>
          <w:rFonts w:cs="Tahoma"/>
          <w:lang/>
        </w:rPr>
        <w:t xml:space="preserve">obiettivo previsto: </w:t>
      </w:r>
    </w:p>
    <w:p w:rsidR="00CD409C" w:rsidRDefault="00CD409C" w:rsidP="00CD409C">
      <w:pPr>
        <w:widowControl w:val="0"/>
        <w:numPr>
          <w:ilvl w:val="0"/>
          <w:numId w:val="7"/>
        </w:numPr>
        <w:tabs>
          <w:tab w:val="left" w:pos="0"/>
          <w:tab w:val="left" w:pos="720"/>
        </w:tabs>
        <w:suppressAutoHyphens/>
        <w:spacing w:line="360" w:lineRule="auto"/>
        <w:rPr>
          <w:rFonts w:cs="Tahoma"/>
          <w:lang/>
        </w:rPr>
      </w:pPr>
      <w:r>
        <w:rPr>
          <w:rFonts w:cs="Tahoma"/>
          <w:lang/>
        </w:rPr>
        <w:t>schema dietetico: vedi allegato</w:t>
      </w:r>
    </w:p>
    <w:p w:rsidR="00CD409C" w:rsidRDefault="00CD409C" w:rsidP="00CD409C">
      <w:pPr>
        <w:widowControl w:val="0"/>
        <w:numPr>
          <w:ilvl w:val="0"/>
          <w:numId w:val="7"/>
        </w:numPr>
        <w:tabs>
          <w:tab w:val="left" w:pos="-30"/>
          <w:tab w:val="left" w:pos="690"/>
        </w:tabs>
        <w:suppressAutoHyphens/>
        <w:spacing w:line="360" w:lineRule="auto"/>
        <w:ind w:left="-15"/>
        <w:rPr>
          <w:rFonts w:cs="Tahoma"/>
          <w:lang/>
        </w:rPr>
      </w:pPr>
      <w:r>
        <w:rPr>
          <w:rFonts w:cs="Tahoma"/>
          <w:lang/>
        </w:rPr>
        <w:t xml:space="preserve">attività fisica: </w:t>
      </w:r>
    </w:p>
    <w:p w:rsidR="00CD409C" w:rsidRDefault="00CD409C" w:rsidP="00CD409C">
      <w:pPr>
        <w:widowControl w:val="0"/>
        <w:numPr>
          <w:ilvl w:val="0"/>
          <w:numId w:val="7"/>
        </w:numPr>
        <w:tabs>
          <w:tab w:val="left" w:pos="-30"/>
          <w:tab w:val="left" w:pos="690"/>
        </w:tabs>
        <w:suppressAutoHyphens/>
        <w:spacing w:line="360" w:lineRule="auto"/>
        <w:ind w:left="-15"/>
        <w:rPr>
          <w:rFonts w:cs="Tahoma"/>
          <w:lang/>
        </w:rPr>
      </w:pPr>
      <w:r>
        <w:rPr>
          <w:rFonts w:cs="Tahoma"/>
          <w:lang/>
        </w:rPr>
        <w:t>iscrizione ai corsi di educazione alimentare di</w:t>
      </w:r>
    </w:p>
    <w:p w:rsidR="00CD409C" w:rsidRPr="00562DCF" w:rsidRDefault="00CD409C" w:rsidP="00CD409C">
      <w:pPr>
        <w:widowControl w:val="0"/>
        <w:tabs>
          <w:tab w:val="left" w:pos="720"/>
        </w:tabs>
        <w:suppressAutoHyphens/>
        <w:spacing w:line="360" w:lineRule="auto"/>
        <w:rPr>
          <w:rFonts w:cs="Tahoma"/>
          <w:lang/>
        </w:rPr>
      </w:pPr>
      <w:r w:rsidRPr="00562DCF">
        <w:rPr>
          <w:rFonts w:cs="Tahoma"/>
          <w:lang/>
        </w:rPr>
        <w:t xml:space="preserve">Visita dietologica/dietistica di controllo tra </w:t>
      </w:r>
      <w:r>
        <w:rPr>
          <w:rFonts w:cs="Tahoma"/>
          <w:lang/>
        </w:rPr>
        <w:t xml:space="preserve"> 6 </w:t>
      </w:r>
      <w:r w:rsidRPr="00562DCF">
        <w:rPr>
          <w:rFonts w:cs="Tahoma"/>
          <w:lang/>
        </w:rPr>
        <w:t>mesi come da data comunicata alla pz</w:t>
      </w:r>
    </w:p>
    <w:p w:rsidR="00CD409C" w:rsidRPr="00BE1398" w:rsidRDefault="00CD409C" w:rsidP="00CD409C">
      <w:pPr>
        <w:widowControl w:val="0"/>
        <w:tabs>
          <w:tab w:val="left" w:pos="720"/>
        </w:tabs>
        <w:suppressAutoHyphens/>
        <w:spacing w:line="360" w:lineRule="auto"/>
        <w:rPr>
          <w:rFonts w:cs="Tahoma"/>
          <w:lang/>
        </w:rPr>
      </w:pPr>
      <w:r w:rsidRPr="00BE1398">
        <w:rPr>
          <w:rFonts w:cs="Tahoma"/>
          <w:lang/>
        </w:rPr>
        <w:t>Grazie e cordialità</w:t>
      </w:r>
    </w:p>
    <w:p w:rsidR="00CD409C" w:rsidRDefault="00CD409C" w:rsidP="00CD409C">
      <w:pPr>
        <w:jc w:val="center"/>
        <w:rPr>
          <w:rFonts w:ascii="Arial" w:hAnsi="Arial" w:cs="Arial"/>
          <w:w w:val="80"/>
          <w:sz w:val="18"/>
          <w:szCs w:val="18"/>
        </w:rPr>
      </w:pPr>
      <w:r>
        <w:rPr>
          <w:rFonts w:ascii="Arial" w:hAnsi="Arial" w:cs="Arial"/>
          <w:w w:val="80"/>
          <w:sz w:val="18"/>
          <w:szCs w:val="18"/>
        </w:rPr>
        <w:t>Il Dirigente Medico</w:t>
      </w:r>
    </w:p>
    <w:p w:rsidR="00CD409C" w:rsidRDefault="00CD409C" w:rsidP="00CD409C">
      <w:pPr>
        <w:jc w:val="center"/>
        <w:rPr>
          <w:rFonts w:ascii="Arial" w:hAnsi="Arial" w:cs="Arial"/>
          <w:w w:val="80"/>
          <w:sz w:val="18"/>
          <w:szCs w:val="18"/>
        </w:rPr>
      </w:pPr>
      <w:r>
        <w:rPr>
          <w:rFonts w:ascii="Arial" w:hAnsi="Arial" w:cs="Arial"/>
          <w:w w:val="80"/>
          <w:sz w:val="18"/>
          <w:szCs w:val="18"/>
        </w:rPr>
        <w:t>Dott.ssa Maria Cristina Da Pont</w:t>
      </w:r>
    </w:p>
    <w:p w:rsidR="00CD409C" w:rsidRDefault="00CD409C" w:rsidP="00CD409C"/>
    <w:p w:rsidR="00CD409C" w:rsidRDefault="00CD409C" w:rsidP="00CD409C">
      <w:pPr>
        <w:rPr>
          <w:rFonts w:ascii="Arial" w:hAnsi="Arial" w:cs="Arial"/>
          <w:w w:val="80"/>
          <w:sz w:val="18"/>
          <w:szCs w:val="18"/>
        </w:rPr>
      </w:pPr>
      <w:r>
        <w:rPr>
          <w:rFonts w:ascii="Arial" w:hAnsi="Arial" w:cs="Arial"/>
          <w:w w:val="80"/>
          <w:sz w:val="18"/>
          <w:szCs w:val="18"/>
        </w:rPr>
        <w:t>In caso di indisponibilità a effettuare le visite di controllo si prega di avvisare per tempo.</w:t>
      </w:r>
    </w:p>
    <w:p w:rsidR="00CD409C" w:rsidRDefault="00CD409C" w:rsidP="00CD409C">
      <w:r>
        <w:rPr>
          <w:rFonts w:ascii="Arial" w:hAnsi="Arial" w:cs="Arial"/>
          <w:w w:val="80"/>
          <w:sz w:val="18"/>
          <w:szCs w:val="18"/>
        </w:rPr>
        <w:t>Portare alla visita di controllo la documentazione e le indicazioni dietetiche consigliate</w:t>
      </w:r>
      <w:r>
        <w:rPr>
          <w:rFonts w:ascii="Arial" w:hAnsi="Arial" w:cs="Arial"/>
          <w:w w:val="80"/>
          <w:sz w:val="18"/>
          <w:szCs w:val="18"/>
        </w:rPr>
        <w:tab/>
      </w:r>
      <w:r>
        <w:rPr>
          <w:rFonts w:ascii="Arial" w:hAnsi="Arial" w:cs="Arial"/>
          <w:w w:val="80"/>
          <w:sz w:val="18"/>
          <w:szCs w:val="18"/>
        </w:rPr>
        <w:tab/>
      </w:r>
    </w:p>
    <w:p w:rsidR="00CD409C" w:rsidRPr="00AE3750" w:rsidRDefault="00CD409C" w:rsidP="00CD409C">
      <w:pPr>
        <w:rPr>
          <w:b/>
          <w:sz w:val="28"/>
          <w:szCs w:val="28"/>
        </w:rPr>
      </w:pPr>
      <w:r w:rsidRPr="00AE3750">
        <w:rPr>
          <w:b/>
          <w:sz w:val="28"/>
          <w:szCs w:val="28"/>
        </w:rPr>
        <w:t xml:space="preserve">ALLEGATO </w:t>
      </w:r>
      <w:r>
        <w:rPr>
          <w:b/>
          <w:sz w:val="28"/>
          <w:szCs w:val="28"/>
        </w:rPr>
        <w:t>6</w:t>
      </w:r>
    </w:p>
    <w:p w:rsidR="00CD409C" w:rsidRDefault="00CD409C" w:rsidP="00CD409C">
      <w:pPr>
        <w:rPr>
          <w:rFonts w:ascii="Arial" w:hAnsi="Arial" w:cs="Arial"/>
          <w:i/>
          <w:w w:val="80"/>
          <w:sz w:val="18"/>
          <w:szCs w:val="18"/>
        </w:rPr>
      </w:pPr>
    </w:p>
    <w:p w:rsidR="00CD409C" w:rsidRPr="00D71411" w:rsidRDefault="00CD409C" w:rsidP="00CD409C">
      <w:pPr>
        <w:rPr>
          <w:rFonts w:ascii="Arial" w:hAnsi="Arial" w:cs="Arial"/>
          <w:i/>
          <w:w w:val="80"/>
          <w:sz w:val="18"/>
          <w:szCs w:val="18"/>
        </w:rPr>
      </w:pPr>
      <w:r>
        <w:rPr>
          <w:rFonts w:ascii="Arial" w:hAnsi="Arial" w:cs="Arial"/>
          <w:i/>
          <w:w w:val="80"/>
          <w:sz w:val="18"/>
          <w:szCs w:val="18"/>
        </w:rPr>
        <w:lastRenderedPageBreak/>
        <w:t xml:space="preserve">Struttura </w:t>
      </w:r>
      <w:r>
        <w:rPr>
          <w:rFonts w:ascii="Arial" w:hAnsi="Arial" w:cs="Arial"/>
          <w:b/>
          <w:i/>
          <w:w w:val="80"/>
          <w:sz w:val="18"/>
          <w:szCs w:val="18"/>
        </w:rPr>
        <w:t>Complessa di Dietetica e Nutrizione Clinica</w:t>
      </w:r>
      <w:r>
        <w:rPr>
          <w:rFonts w:ascii="Arial" w:hAnsi="Arial" w:cs="Arial"/>
          <w:i/>
          <w:w w:val="80"/>
          <w:sz w:val="18"/>
          <w:szCs w:val="18"/>
        </w:rPr>
        <w:tab/>
      </w:r>
      <w:r>
        <w:rPr>
          <w:rFonts w:ascii="Arial" w:hAnsi="Arial" w:cs="Arial"/>
          <w:i/>
          <w:w w:val="80"/>
          <w:sz w:val="18"/>
          <w:szCs w:val="18"/>
        </w:rPr>
        <w:tab/>
        <w:t xml:space="preserve">Responsabile </w:t>
      </w:r>
      <w:r>
        <w:rPr>
          <w:rFonts w:ascii="Arial" w:hAnsi="Arial" w:cs="Arial"/>
          <w:i/>
          <w:w w:val="80"/>
          <w:sz w:val="18"/>
          <w:szCs w:val="18"/>
        </w:rPr>
        <w:tab/>
        <w:t>Dr. Giuseppe MALFI</w:t>
      </w:r>
    </w:p>
    <w:p w:rsidR="00CD409C" w:rsidRDefault="00CD409C" w:rsidP="00CD409C">
      <w:pPr>
        <w:rPr>
          <w:rFonts w:ascii="Arial" w:hAnsi="Arial" w:cs="Arial"/>
          <w:i/>
          <w:w w:val="80"/>
          <w:sz w:val="18"/>
          <w:szCs w:val="18"/>
        </w:rPr>
      </w:pP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Telefono</w:t>
      </w:r>
      <w:r>
        <w:rPr>
          <w:rFonts w:ascii="Arial" w:hAnsi="Arial" w:cs="Arial"/>
          <w:i/>
          <w:w w:val="80"/>
          <w:sz w:val="18"/>
          <w:szCs w:val="18"/>
        </w:rPr>
        <w:tab/>
      </w:r>
      <w:r>
        <w:rPr>
          <w:rFonts w:ascii="Arial" w:hAnsi="Arial" w:cs="Arial"/>
          <w:i/>
          <w:w w:val="80"/>
          <w:sz w:val="18"/>
          <w:szCs w:val="18"/>
        </w:rPr>
        <w:tab/>
        <w:t>0171/642477</w:t>
      </w:r>
    </w:p>
    <w:p w:rsidR="00CD409C" w:rsidRDefault="00CD409C" w:rsidP="00CD409C">
      <w:pPr>
        <w:rPr>
          <w:rFonts w:ascii="Arial" w:hAnsi="Arial" w:cs="Arial"/>
          <w:i/>
          <w:w w:val="80"/>
          <w:sz w:val="18"/>
          <w:szCs w:val="18"/>
        </w:rPr>
      </w:pPr>
      <w:r w:rsidRPr="00D71411">
        <w:rPr>
          <w:rFonts w:ascii="Arial" w:hAnsi="Arial" w:cs="Arial"/>
          <w:i/>
          <w:w w:val="80"/>
          <w:sz w:val="18"/>
          <w:szCs w:val="18"/>
        </w:rPr>
        <w:t>E-mai</w:t>
      </w:r>
      <w:r>
        <w:rPr>
          <w:rFonts w:ascii="Arial" w:hAnsi="Arial" w:cs="Arial"/>
          <w:i/>
          <w:w w:val="80"/>
          <w:sz w:val="18"/>
          <w:szCs w:val="18"/>
        </w:rPr>
        <w:t>l dietiste@ospedale.cuneo.it</w:t>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Fax</w:t>
      </w:r>
      <w:r>
        <w:rPr>
          <w:rFonts w:ascii="Arial" w:hAnsi="Arial" w:cs="Arial"/>
          <w:i/>
          <w:w w:val="80"/>
          <w:sz w:val="18"/>
          <w:szCs w:val="18"/>
        </w:rPr>
        <w:tab/>
      </w:r>
      <w:r>
        <w:rPr>
          <w:rFonts w:ascii="Arial" w:hAnsi="Arial" w:cs="Arial"/>
          <w:i/>
          <w:w w:val="80"/>
          <w:sz w:val="18"/>
          <w:szCs w:val="18"/>
        </w:rPr>
        <w:tab/>
        <w:t>0171/642476</w:t>
      </w:r>
    </w:p>
    <w:p w:rsidR="00CD409C" w:rsidRDefault="00CD409C" w:rsidP="00CD409C"/>
    <w:p w:rsidR="00CD409C" w:rsidRPr="00BE1398" w:rsidRDefault="00CD409C" w:rsidP="00CD409C">
      <w:pPr>
        <w:ind w:left="7080"/>
      </w:pPr>
      <w:r w:rsidRPr="00BE1398">
        <w:t xml:space="preserve">Cuneo, </w:t>
      </w:r>
    </w:p>
    <w:p w:rsidR="00CD409C" w:rsidRDefault="00CD409C" w:rsidP="00CD409C">
      <w:pPr>
        <w:jc w:val="center"/>
        <w:rPr>
          <w:rFonts w:cs="Tahoma"/>
          <w:b/>
          <w:bCs/>
          <w:sz w:val="28"/>
          <w:szCs w:val="28"/>
          <w:lang/>
        </w:rPr>
      </w:pPr>
    </w:p>
    <w:p w:rsidR="00CD409C" w:rsidRDefault="00CD409C" w:rsidP="00CD409C">
      <w:pPr>
        <w:jc w:val="center"/>
        <w:rPr>
          <w:rFonts w:cs="Tahoma"/>
          <w:b/>
          <w:bCs/>
          <w:sz w:val="28"/>
          <w:szCs w:val="28"/>
          <w:lang/>
        </w:rPr>
      </w:pPr>
    </w:p>
    <w:p w:rsidR="00CD409C" w:rsidRDefault="00CD409C" w:rsidP="00CD409C">
      <w:pPr>
        <w:jc w:val="center"/>
        <w:rPr>
          <w:rFonts w:cs="Tahoma"/>
          <w:b/>
          <w:bCs/>
          <w:sz w:val="28"/>
          <w:szCs w:val="28"/>
          <w:lang/>
        </w:rPr>
      </w:pPr>
      <w:r>
        <w:rPr>
          <w:rFonts w:cs="Tahoma"/>
          <w:b/>
          <w:bCs/>
          <w:sz w:val="28"/>
          <w:szCs w:val="28"/>
          <w:lang/>
        </w:rPr>
        <w:t>Visita dietologica di controllo</w:t>
      </w:r>
    </w:p>
    <w:p w:rsidR="00CD409C" w:rsidRDefault="00CD409C" w:rsidP="00CD409C">
      <w:pPr>
        <w:spacing w:line="360" w:lineRule="auto"/>
        <w:rPr>
          <w:rFonts w:cs="Tahoma"/>
          <w:lang/>
        </w:rPr>
      </w:pPr>
      <w:r>
        <w:rPr>
          <w:rFonts w:cs="Tahoma"/>
          <w:lang/>
        </w:rPr>
        <w:t>Egregio Collega,</w:t>
      </w:r>
    </w:p>
    <w:p w:rsidR="00CD409C" w:rsidRDefault="00CD409C" w:rsidP="00CD409C">
      <w:pPr>
        <w:spacing w:line="360" w:lineRule="auto"/>
        <w:rPr>
          <w:rFonts w:cs="Tahoma"/>
          <w:lang/>
        </w:rPr>
      </w:pPr>
      <w:r>
        <w:rPr>
          <w:rFonts w:cs="Tahoma"/>
          <w:lang/>
        </w:rPr>
        <w:t xml:space="preserve">in data odierna si è presentata presso l'Ambulatorio di Dietetica e Nutrizione Clinica, dedicato alle pz sottoposte ad intervento chirurgico per K mammario, </w:t>
      </w:r>
      <w:smartTag w:uri="urn:schemas-microsoft-com:office:smarttags" w:element="PersonName">
        <w:smartTagPr>
          <w:attr w:name="ProductID" w:val="la Sig.ra"/>
        </w:smartTagPr>
        <w:r>
          <w:rPr>
            <w:rFonts w:cs="Tahoma"/>
            <w:lang/>
          </w:rPr>
          <w:t>la Sig.ra</w:t>
        </w:r>
      </w:smartTag>
      <w:r>
        <w:rPr>
          <w:rFonts w:cs="Tahoma"/>
          <w:lang/>
        </w:rPr>
        <w:t xml:space="preserve">    di anni  </w:t>
      </w:r>
    </w:p>
    <w:p w:rsidR="00CD409C" w:rsidRDefault="00CD409C" w:rsidP="00CD409C">
      <w:pPr>
        <w:spacing w:line="360" w:lineRule="auto"/>
        <w:rPr>
          <w:rFonts w:cs="Tahoma"/>
          <w:lang/>
        </w:rPr>
      </w:pPr>
      <w:r>
        <w:rPr>
          <w:rFonts w:cs="Tahoma"/>
          <w:lang/>
        </w:rPr>
        <w:t xml:space="preserve">Intervento nel </w:t>
      </w:r>
      <w:r>
        <w:rPr>
          <w:rFonts w:cs="Tahoma"/>
          <w:lang/>
        </w:rPr>
        <w:tab/>
      </w:r>
      <w:r>
        <w:rPr>
          <w:rFonts w:cs="Tahoma"/>
          <w:lang/>
        </w:rPr>
        <w:tab/>
      </w:r>
      <w:r>
        <w:rPr>
          <w:rFonts w:cs="Tahoma"/>
          <w:lang/>
        </w:rPr>
        <w:tab/>
      </w:r>
      <w:r>
        <w:rPr>
          <w:rFonts w:cs="Tahoma"/>
          <w:lang/>
        </w:rPr>
        <w:tab/>
      </w:r>
      <w:r>
        <w:rPr>
          <w:rFonts w:cs="Tahoma"/>
          <w:lang/>
        </w:rPr>
        <w:tab/>
        <w:t>Follow up oncologico</w:t>
      </w:r>
    </w:p>
    <w:p w:rsidR="00CD409C" w:rsidRDefault="00CD409C" w:rsidP="00CD409C">
      <w:pPr>
        <w:spacing w:line="360" w:lineRule="auto"/>
        <w:rPr>
          <w:rFonts w:cs="Tahoma"/>
          <w:lang/>
        </w:rPr>
      </w:pPr>
      <w:r>
        <w:rPr>
          <w:rFonts w:cs="Tahoma"/>
          <w:lang/>
        </w:rPr>
        <w:t xml:space="preserve">Altre patologie: </w:t>
      </w:r>
    </w:p>
    <w:p w:rsidR="00CD409C" w:rsidRDefault="00CD409C" w:rsidP="00CD409C">
      <w:pPr>
        <w:spacing w:line="360" w:lineRule="auto"/>
        <w:rPr>
          <w:rFonts w:cs="Tahoma"/>
          <w:lang/>
        </w:rPr>
      </w:pPr>
      <w:r>
        <w:rPr>
          <w:rFonts w:cs="Tahoma"/>
          <w:lang/>
        </w:rPr>
        <w:t xml:space="preserve">Peso  in buona salute Kg  </w:t>
      </w:r>
      <w:r>
        <w:rPr>
          <w:rFonts w:cs="Tahoma"/>
          <w:lang/>
        </w:rPr>
        <w:tab/>
        <w:t>Peso pre-malattia</w:t>
      </w:r>
      <w:r>
        <w:rPr>
          <w:rFonts w:cs="Tahoma"/>
          <w:lang/>
        </w:rPr>
        <w:tab/>
        <w:t>Peso alla 1° visita ( mese/ANNO)</w:t>
      </w:r>
    </w:p>
    <w:p w:rsidR="00CD409C" w:rsidRDefault="00CD409C" w:rsidP="00CD409C">
      <w:pPr>
        <w:spacing w:line="360" w:lineRule="auto"/>
        <w:rPr>
          <w:rFonts w:cs="Tahoma"/>
          <w:lang/>
        </w:rPr>
      </w:pPr>
      <w:r>
        <w:rPr>
          <w:rFonts w:cs="Tahoma"/>
          <w:lang/>
        </w:rPr>
        <w:t xml:space="preserve">Terapia: </w:t>
      </w:r>
    </w:p>
    <w:p w:rsidR="00CD409C" w:rsidRDefault="00CD409C" w:rsidP="00CD409C">
      <w:pPr>
        <w:spacing w:line="360" w:lineRule="auto"/>
        <w:rPr>
          <w:u w:val="single"/>
          <w:lang/>
        </w:rPr>
      </w:pPr>
      <w:r>
        <w:rPr>
          <w:u w:val="single"/>
          <w:lang/>
        </w:rPr>
        <w:t>Alla visita dietologica odierna si segnala:</w:t>
      </w:r>
    </w:p>
    <w:p w:rsidR="00CD409C" w:rsidRDefault="00CD409C" w:rsidP="00CD409C">
      <w:pPr>
        <w:spacing w:line="360" w:lineRule="auto"/>
        <w:rPr>
          <w:rFonts w:cs="Tahoma"/>
          <w:lang/>
        </w:rPr>
      </w:pPr>
      <w:r>
        <w:rPr>
          <w:rFonts w:cs="Tahoma"/>
          <w:lang/>
        </w:rPr>
        <w:t xml:space="preserve">Peso corporeo Kg                   Altezza cm                BMI </w:t>
      </w:r>
      <w:r>
        <w:rPr>
          <w:rFonts w:cs="Tahoma"/>
          <w:lang/>
        </w:rPr>
        <w:tab/>
      </w:r>
      <w:r>
        <w:rPr>
          <w:rFonts w:cs="Tahoma"/>
          <w:lang/>
        </w:rPr>
        <w:tab/>
        <w:t>PAO</w:t>
      </w:r>
    </w:p>
    <w:p w:rsidR="00CD409C" w:rsidRDefault="00CD409C" w:rsidP="00CD409C">
      <w:pPr>
        <w:spacing w:line="360" w:lineRule="auto"/>
        <w:rPr>
          <w:rFonts w:cs="Tahoma"/>
          <w:lang/>
        </w:rPr>
      </w:pPr>
      <w:r>
        <w:rPr>
          <w:rFonts w:cs="Tahoma"/>
          <w:lang/>
        </w:rPr>
        <w:t xml:space="preserve">Circonferenza vita cm  </w:t>
      </w:r>
    </w:p>
    <w:p w:rsidR="00CD409C" w:rsidRDefault="00CD409C" w:rsidP="00CD409C">
      <w:pPr>
        <w:spacing w:line="360" w:lineRule="auto"/>
        <w:rPr>
          <w:lang/>
        </w:rPr>
      </w:pPr>
      <w:r>
        <w:rPr>
          <w:rFonts w:cs="Tahoma"/>
          <w:lang/>
        </w:rPr>
        <w:t>Distribuzione adipe:</w:t>
      </w:r>
      <w:r>
        <w:rPr>
          <w:rFonts w:cs="Tahoma"/>
          <w:lang/>
        </w:rPr>
        <w:tab/>
      </w:r>
      <w:r>
        <w:rPr>
          <w:rFonts w:cs="Tahoma"/>
          <w:lang/>
        </w:rPr>
        <w:tab/>
        <w:t xml:space="preserve">normale </w:t>
      </w:r>
      <w:r>
        <w:rPr>
          <w:lang/>
        </w:rPr>
        <w:t></w:t>
      </w:r>
      <w:r>
        <w:rPr>
          <w:lang/>
        </w:rPr>
        <w:tab/>
      </w:r>
      <w:r>
        <w:rPr>
          <w:lang/>
        </w:rPr>
        <w:tab/>
        <w:t xml:space="preserve">ginoide </w:t>
      </w:r>
      <w:r>
        <w:rPr>
          <w:lang/>
        </w:rPr>
        <w:t></w:t>
      </w:r>
      <w:r>
        <w:rPr>
          <w:lang/>
        </w:rPr>
        <w:tab/>
      </w:r>
      <w:r>
        <w:rPr>
          <w:lang/>
        </w:rPr>
        <w:tab/>
        <w:t xml:space="preserve">androide  </w:t>
      </w:r>
      <w:r>
        <w:rPr>
          <w:lang/>
        </w:rPr>
        <w:t></w:t>
      </w:r>
    </w:p>
    <w:p w:rsidR="00CD409C" w:rsidRDefault="00CD409C" w:rsidP="00CD409C">
      <w:pPr>
        <w:spacing w:line="360" w:lineRule="auto"/>
        <w:rPr>
          <w:lang/>
        </w:rPr>
      </w:pPr>
      <w:r>
        <w:rPr>
          <w:lang/>
        </w:rPr>
        <w:t>Attività fisica:</w:t>
      </w:r>
      <w:r>
        <w:rPr>
          <w:lang/>
        </w:rPr>
        <w:tab/>
      </w:r>
    </w:p>
    <w:p w:rsidR="00CD409C" w:rsidRDefault="00CD409C" w:rsidP="00CD409C">
      <w:pPr>
        <w:spacing w:line="360" w:lineRule="auto"/>
        <w:rPr>
          <w:lang/>
        </w:rPr>
      </w:pPr>
      <w:r>
        <w:rPr>
          <w:lang/>
        </w:rPr>
        <w:t xml:space="preserve">Anamnesi alimentare: </w:t>
      </w:r>
    </w:p>
    <w:p w:rsidR="00CD409C" w:rsidRDefault="00CD409C" w:rsidP="00CD409C">
      <w:pPr>
        <w:spacing w:line="360" w:lineRule="auto"/>
        <w:rPr>
          <w:lang/>
        </w:rPr>
      </w:pPr>
      <w:r>
        <w:rPr>
          <w:lang/>
        </w:rPr>
        <w:t xml:space="preserve">Agli esami ematochimici </w:t>
      </w:r>
    </w:p>
    <w:p w:rsidR="00CD409C" w:rsidRDefault="00CD409C" w:rsidP="00CD409C">
      <w:pPr>
        <w:spacing w:line="360" w:lineRule="auto"/>
        <w:rPr>
          <w:rFonts w:cs="Tahoma"/>
          <w:u w:val="single"/>
          <w:lang/>
        </w:rPr>
      </w:pPr>
      <w:r>
        <w:rPr>
          <w:rFonts w:cs="Tahoma"/>
          <w:u w:val="single"/>
          <w:lang/>
        </w:rPr>
        <w:t>Si propone:</w:t>
      </w:r>
    </w:p>
    <w:p w:rsidR="00CD409C" w:rsidRDefault="00CD409C" w:rsidP="00CD409C">
      <w:pPr>
        <w:widowControl w:val="0"/>
        <w:numPr>
          <w:ilvl w:val="0"/>
          <w:numId w:val="7"/>
        </w:numPr>
        <w:tabs>
          <w:tab w:val="left" w:pos="0"/>
          <w:tab w:val="left" w:pos="360"/>
        </w:tabs>
        <w:suppressAutoHyphens/>
        <w:spacing w:line="360" w:lineRule="auto"/>
        <w:rPr>
          <w:rFonts w:cs="Tahoma"/>
          <w:lang/>
        </w:rPr>
      </w:pPr>
      <w:r>
        <w:rPr>
          <w:rFonts w:cs="Tahoma"/>
          <w:lang/>
        </w:rPr>
        <w:t xml:space="preserve">obiettivo previsto:   </w:t>
      </w:r>
    </w:p>
    <w:p w:rsidR="00CD409C" w:rsidRDefault="00CD409C" w:rsidP="00CD409C">
      <w:pPr>
        <w:widowControl w:val="0"/>
        <w:numPr>
          <w:ilvl w:val="0"/>
          <w:numId w:val="7"/>
        </w:numPr>
        <w:tabs>
          <w:tab w:val="left" w:pos="0"/>
          <w:tab w:val="left" w:pos="360"/>
        </w:tabs>
        <w:suppressAutoHyphens/>
        <w:spacing w:line="360" w:lineRule="auto"/>
        <w:rPr>
          <w:rFonts w:cs="Tahoma"/>
          <w:lang/>
        </w:rPr>
      </w:pPr>
      <w:r>
        <w:rPr>
          <w:rFonts w:cs="Tahoma"/>
          <w:lang/>
        </w:rPr>
        <w:t xml:space="preserve">schema dietetico: secondo schema già fornito </w:t>
      </w:r>
    </w:p>
    <w:p w:rsidR="00CD409C" w:rsidRDefault="00CD409C" w:rsidP="00CD409C">
      <w:pPr>
        <w:widowControl w:val="0"/>
        <w:numPr>
          <w:ilvl w:val="0"/>
          <w:numId w:val="7"/>
        </w:numPr>
        <w:tabs>
          <w:tab w:val="left" w:pos="0"/>
          <w:tab w:val="left" w:pos="360"/>
        </w:tabs>
        <w:suppressAutoHyphens/>
        <w:spacing w:line="360" w:lineRule="auto"/>
        <w:rPr>
          <w:rFonts w:cs="Tahoma"/>
          <w:lang/>
        </w:rPr>
      </w:pPr>
      <w:r>
        <w:rPr>
          <w:rFonts w:cs="Tahoma"/>
          <w:lang/>
        </w:rPr>
        <w:t>attività fisica: 2-3 ore settimana</w:t>
      </w:r>
    </w:p>
    <w:p w:rsidR="00CD409C" w:rsidRDefault="00CD409C" w:rsidP="00CD409C">
      <w:pPr>
        <w:widowControl w:val="0"/>
        <w:numPr>
          <w:ilvl w:val="0"/>
          <w:numId w:val="7"/>
        </w:numPr>
        <w:tabs>
          <w:tab w:val="left" w:pos="0"/>
          <w:tab w:val="left" w:pos="360"/>
        </w:tabs>
        <w:suppressAutoHyphens/>
        <w:spacing w:line="360" w:lineRule="auto"/>
        <w:rPr>
          <w:rFonts w:cs="Tahoma"/>
          <w:lang/>
        </w:rPr>
      </w:pPr>
      <w:r>
        <w:rPr>
          <w:rFonts w:cs="Tahoma"/>
          <w:lang/>
        </w:rPr>
        <w:t xml:space="preserve">altro………………… </w:t>
      </w:r>
    </w:p>
    <w:p w:rsidR="00CD409C" w:rsidRDefault="00CD409C" w:rsidP="00CD409C">
      <w:pPr>
        <w:widowControl w:val="0"/>
        <w:tabs>
          <w:tab w:val="left" w:pos="720"/>
        </w:tabs>
        <w:suppressAutoHyphens/>
        <w:spacing w:line="360" w:lineRule="auto"/>
        <w:rPr>
          <w:rFonts w:cs="Tahoma"/>
          <w:lang/>
        </w:rPr>
      </w:pPr>
      <w:r w:rsidRPr="00BE1398">
        <w:rPr>
          <w:rFonts w:cs="Tahoma"/>
          <w:lang/>
        </w:rPr>
        <w:t>Grazie e cordialità</w:t>
      </w:r>
    </w:p>
    <w:p w:rsidR="00CD409C" w:rsidRDefault="00CD409C" w:rsidP="00CD409C">
      <w:pPr>
        <w:jc w:val="center"/>
        <w:rPr>
          <w:rFonts w:ascii="Arial" w:hAnsi="Arial" w:cs="Arial"/>
          <w:w w:val="80"/>
          <w:sz w:val="18"/>
          <w:szCs w:val="18"/>
        </w:rPr>
      </w:pPr>
      <w:r>
        <w:rPr>
          <w:rFonts w:ascii="Arial" w:hAnsi="Arial" w:cs="Arial"/>
          <w:w w:val="80"/>
          <w:sz w:val="18"/>
          <w:szCs w:val="18"/>
        </w:rPr>
        <w:t>Il Dirigente Medico</w:t>
      </w:r>
    </w:p>
    <w:p w:rsidR="00CD409C" w:rsidRDefault="00CD409C" w:rsidP="00CD409C">
      <w:pPr>
        <w:jc w:val="center"/>
        <w:rPr>
          <w:rFonts w:ascii="Arial" w:hAnsi="Arial" w:cs="Arial"/>
          <w:w w:val="80"/>
          <w:sz w:val="18"/>
          <w:szCs w:val="18"/>
        </w:rPr>
      </w:pPr>
      <w:r>
        <w:rPr>
          <w:rFonts w:ascii="Arial" w:hAnsi="Arial" w:cs="Arial"/>
          <w:w w:val="80"/>
          <w:sz w:val="18"/>
          <w:szCs w:val="18"/>
        </w:rPr>
        <w:t>Dott.ssa Maria Cristina Da Pont</w:t>
      </w:r>
    </w:p>
    <w:p w:rsidR="00CD409C" w:rsidRDefault="00CD409C" w:rsidP="00CD409C"/>
    <w:p w:rsidR="00CD409C" w:rsidRDefault="00CD409C" w:rsidP="00CD409C"/>
    <w:p w:rsidR="00CD409C" w:rsidRDefault="00CD409C" w:rsidP="00CD409C">
      <w:pPr>
        <w:rPr>
          <w:rFonts w:ascii="Arial" w:hAnsi="Arial" w:cs="Arial"/>
          <w:w w:val="80"/>
          <w:sz w:val="18"/>
          <w:szCs w:val="18"/>
        </w:rPr>
      </w:pPr>
      <w:r>
        <w:rPr>
          <w:rFonts w:ascii="Arial" w:hAnsi="Arial" w:cs="Arial"/>
          <w:w w:val="80"/>
          <w:sz w:val="18"/>
          <w:szCs w:val="18"/>
        </w:rPr>
        <w:t>In caso di indisponibilità a effettuare le visite di controllo si prega di avvisare per tempo.</w:t>
      </w:r>
    </w:p>
    <w:p w:rsidR="00CD409C" w:rsidRDefault="00CD409C" w:rsidP="00CD409C">
      <w:r>
        <w:rPr>
          <w:rFonts w:ascii="Arial" w:hAnsi="Arial" w:cs="Arial"/>
          <w:w w:val="80"/>
          <w:sz w:val="18"/>
          <w:szCs w:val="18"/>
        </w:rPr>
        <w:t>Portare alla visita di controllo la documentazione e le indicazioni dietetiche consigliate</w:t>
      </w:r>
      <w:r>
        <w:rPr>
          <w:rFonts w:ascii="Arial" w:hAnsi="Arial" w:cs="Arial"/>
          <w:w w:val="80"/>
          <w:sz w:val="18"/>
          <w:szCs w:val="18"/>
        </w:rPr>
        <w:tab/>
      </w:r>
      <w:r>
        <w:rPr>
          <w:rFonts w:ascii="Arial" w:hAnsi="Arial" w:cs="Arial"/>
          <w:w w:val="80"/>
          <w:sz w:val="18"/>
          <w:szCs w:val="18"/>
        </w:rPr>
        <w:tab/>
      </w:r>
    </w:p>
    <w:p w:rsidR="00CD409C" w:rsidRDefault="00CD409C" w:rsidP="00CD409C"/>
    <w:p w:rsidR="00CD409C" w:rsidRPr="00AE3750" w:rsidRDefault="00CD409C" w:rsidP="00CD409C">
      <w:pPr>
        <w:rPr>
          <w:b/>
          <w:sz w:val="28"/>
          <w:szCs w:val="28"/>
        </w:rPr>
      </w:pPr>
      <w:r w:rsidRPr="00AE3750">
        <w:rPr>
          <w:b/>
          <w:sz w:val="28"/>
          <w:szCs w:val="28"/>
        </w:rPr>
        <w:t xml:space="preserve">ALLEGATO </w:t>
      </w:r>
      <w:r>
        <w:rPr>
          <w:b/>
          <w:sz w:val="28"/>
          <w:szCs w:val="28"/>
        </w:rPr>
        <w:t>7</w:t>
      </w:r>
    </w:p>
    <w:p w:rsidR="00CD409C" w:rsidRDefault="00CD409C" w:rsidP="00CD409C">
      <w:pPr>
        <w:rPr>
          <w:rFonts w:ascii="Arial" w:hAnsi="Arial" w:cs="Arial"/>
          <w:i/>
          <w:w w:val="80"/>
          <w:sz w:val="18"/>
          <w:szCs w:val="18"/>
        </w:rPr>
      </w:pPr>
    </w:p>
    <w:p w:rsidR="00CD409C" w:rsidRPr="00D71411" w:rsidRDefault="00CD409C" w:rsidP="00CD409C">
      <w:pPr>
        <w:rPr>
          <w:rFonts w:ascii="Arial" w:hAnsi="Arial" w:cs="Arial"/>
          <w:i/>
          <w:w w:val="80"/>
          <w:sz w:val="18"/>
          <w:szCs w:val="18"/>
        </w:rPr>
      </w:pPr>
      <w:r>
        <w:rPr>
          <w:rFonts w:ascii="Arial" w:hAnsi="Arial" w:cs="Arial"/>
          <w:i/>
          <w:w w:val="80"/>
          <w:sz w:val="18"/>
          <w:szCs w:val="18"/>
        </w:rPr>
        <w:lastRenderedPageBreak/>
        <w:t xml:space="preserve">Struttura </w:t>
      </w:r>
      <w:r>
        <w:rPr>
          <w:rFonts w:ascii="Arial" w:hAnsi="Arial" w:cs="Arial"/>
          <w:b/>
          <w:i/>
          <w:w w:val="80"/>
          <w:sz w:val="18"/>
          <w:szCs w:val="18"/>
        </w:rPr>
        <w:t>Complessa di Dietetica e Nutrizione Clinica</w:t>
      </w:r>
      <w:r>
        <w:rPr>
          <w:rFonts w:ascii="Arial" w:hAnsi="Arial" w:cs="Arial"/>
          <w:i/>
          <w:w w:val="80"/>
          <w:sz w:val="18"/>
          <w:szCs w:val="18"/>
        </w:rPr>
        <w:tab/>
      </w:r>
      <w:r>
        <w:rPr>
          <w:rFonts w:ascii="Arial" w:hAnsi="Arial" w:cs="Arial"/>
          <w:i/>
          <w:w w:val="80"/>
          <w:sz w:val="18"/>
          <w:szCs w:val="18"/>
        </w:rPr>
        <w:tab/>
        <w:t xml:space="preserve">Responsabile </w:t>
      </w:r>
      <w:r>
        <w:rPr>
          <w:rFonts w:ascii="Arial" w:hAnsi="Arial" w:cs="Arial"/>
          <w:i/>
          <w:w w:val="80"/>
          <w:sz w:val="18"/>
          <w:szCs w:val="18"/>
        </w:rPr>
        <w:tab/>
        <w:t>Dr. Giuseppe MALFI</w:t>
      </w:r>
    </w:p>
    <w:p w:rsidR="00CD409C" w:rsidRDefault="00CD409C" w:rsidP="00CD409C">
      <w:pPr>
        <w:rPr>
          <w:rFonts w:ascii="Arial" w:hAnsi="Arial" w:cs="Arial"/>
          <w:i/>
          <w:w w:val="80"/>
          <w:sz w:val="18"/>
          <w:szCs w:val="18"/>
        </w:rPr>
      </w:pP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Telefono</w:t>
      </w:r>
      <w:r>
        <w:rPr>
          <w:rFonts w:ascii="Arial" w:hAnsi="Arial" w:cs="Arial"/>
          <w:i/>
          <w:w w:val="80"/>
          <w:sz w:val="18"/>
          <w:szCs w:val="18"/>
        </w:rPr>
        <w:tab/>
      </w:r>
      <w:r>
        <w:rPr>
          <w:rFonts w:ascii="Arial" w:hAnsi="Arial" w:cs="Arial"/>
          <w:i/>
          <w:w w:val="80"/>
          <w:sz w:val="18"/>
          <w:szCs w:val="18"/>
        </w:rPr>
        <w:tab/>
        <w:t>0171/642477</w:t>
      </w:r>
    </w:p>
    <w:p w:rsidR="00CD409C" w:rsidRDefault="00CD409C" w:rsidP="00CD409C">
      <w:pPr>
        <w:rPr>
          <w:rFonts w:ascii="Arial" w:hAnsi="Arial" w:cs="Arial"/>
          <w:i/>
          <w:w w:val="80"/>
          <w:sz w:val="18"/>
          <w:szCs w:val="18"/>
        </w:rPr>
      </w:pPr>
      <w:r w:rsidRPr="00D71411">
        <w:rPr>
          <w:rFonts w:ascii="Arial" w:hAnsi="Arial" w:cs="Arial"/>
          <w:i/>
          <w:w w:val="80"/>
          <w:sz w:val="18"/>
          <w:szCs w:val="18"/>
        </w:rPr>
        <w:t>E-mai</w:t>
      </w:r>
      <w:r>
        <w:rPr>
          <w:rFonts w:ascii="Arial" w:hAnsi="Arial" w:cs="Arial"/>
          <w:i/>
          <w:w w:val="80"/>
          <w:sz w:val="18"/>
          <w:szCs w:val="18"/>
        </w:rPr>
        <w:t>l dietiste@ospedale.cuneo.it</w:t>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r>
      <w:r>
        <w:rPr>
          <w:rFonts w:ascii="Arial" w:hAnsi="Arial" w:cs="Arial"/>
          <w:i/>
          <w:w w:val="80"/>
          <w:sz w:val="18"/>
          <w:szCs w:val="18"/>
        </w:rPr>
        <w:tab/>
        <w:t>Fax</w:t>
      </w:r>
      <w:r>
        <w:rPr>
          <w:rFonts w:ascii="Arial" w:hAnsi="Arial" w:cs="Arial"/>
          <w:i/>
          <w:w w:val="80"/>
          <w:sz w:val="18"/>
          <w:szCs w:val="18"/>
        </w:rPr>
        <w:tab/>
      </w:r>
      <w:r>
        <w:rPr>
          <w:rFonts w:ascii="Arial" w:hAnsi="Arial" w:cs="Arial"/>
          <w:i/>
          <w:w w:val="80"/>
          <w:sz w:val="18"/>
          <w:szCs w:val="18"/>
        </w:rPr>
        <w:tab/>
        <w:t>0171/642476</w:t>
      </w:r>
    </w:p>
    <w:p w:rsidR="00CD409C" w:rsidRDefault="00CD409C" w:rsidP="00CD409C"/>
    <w:p w:rsidR="00CD409C" w:rsidRDefault="00CD409C" w:rsidP="00CD409C"/>
    <w:p w:rsidR="00CD409C" w:rsidRPr="00BE1398" w:rsidRDefault="00CD409C" w:rsidP="00CD409C">
      <w:pPr>
        <w:ind w:left="7080" w:firstLine="708"/>
      </w:pPr>
      <w:r w:rsidRPr="00BE1398">
        <w:t xml:space="preserve">Cuneo, </w:t>
      </w:r>
    </w:p>
    <w:p w:rsidR="00CD409C" w:rsidRDefault="00CD409C" w:rsidP="00CD409C">
      <w:pPr>
        <w:jc w:val="center"/>
        <w:rPr>
          <w:rFonts w:cs="Tahoma"/>
          <w:b/>
          <w:bCs/>
          <w:sz w:val="28"/>
          <w:szCs w:val="28"/>
          <w:lang/>
        </w:rPr>
      </w:pPr>
    </w:p>
    <w:p w:rsidR="00CD409C" w:rsidRDefault="00CD409C" w:rsidP="00CD409C">
      <w:pPr>
        <w:jc w:val="center"/>
        <w:rPr>
          <w:rFonts w:cs="Tahoma"/>
          <w:b/>
          <w:bCs/>
          <w:sz w:val="28"/>
          <w:szCs w:val="28"/>
          <w:lang/>
        </w:rPr>
      </w:pPr>
    </w:p>
    <w:p w:rsidR="00CD409C" w:rsidRDefault="00CD409C" w:rsidP="00CD409C">
      <w:pPr>
        <w:jc w:val="center"/>
        <w:rPr>
          <w:rFonts w:cs="Tahoma"/>
          <w:b/>
          <w:bCs/>
          <w:sz w:val="28"/>
          <w:szCs w:val="28"/>
          <w:lang/>
        </w:rPr>
      </w:pPr>
      <w:r>
        <w:rPr>
          <w:rFonts w:cs="Tahoma"/>
          <w:b/>
          <w:bCs/>
          <w:sz w:val="28"/>
          <w:szCs w:val="28"/>
          <w:lang/>
        </w:rPr>
        <w:t>Visita dietologica conclusiva</w:t>
      </w:r>
    </w:p>
    <w:p w:rsidR="00CD409C" w:rsidRDefault="00CD409C" w:rsidP="00CD409C">
      <w:pPr>
        <w:spacing w:line="360" w:lineRule="auto"/>
        <w:rPr>
          <w:rFonts w:cs="Tahoma"/>
          <w:lang/>
        </w:rPr>
      </w:pPr>
      <w:r>
        <w:rPr>
          <w:rFonts w:cs="Tahoma"/>
          <w:lang/>
        </w:rPr>
        <w:t>Egregio Collega,</w:t>
      </w:r>
    </w:p>
    <w:p w:rsidR="00CD409C" w:rsidRDefault="00CD409C" w:rsidP="00CD409C">
      <w:pPr>
        <w:spacing w:line="360" w:lineRule="auto"/>
        <w:rPr>
          <w:rFonts w:cs="Tahoma"/>
          <w:lang/>
        </w:rPr>
      </w:pPr>
      <w:r>
        <w:rPr>
          <w:rFonts w:cs="Tahoma"/>
          <w:lang/>
        </w:rPr>
        <w:t xml:space="preserve">in data odierna si è presentata presso l'Ambulatorio di Dietetica e Nutrizione Clinica, dedicato alle pz sottoposte ad intervento chirurgico per K mammario, </w:t>
      </w:r>
      <w:smartTag w:uri="urn:schemas-microsoft-com:office:smarttags" w:element="PersonName">
        <w:smartTagPr>
          <w:attr w:name="ProductID" w:val="la Sig.ra"/>
        </w:smartTagPr>
        <w:r>
          <w:rPr>
            <w:rFonts w:cs="Tahoma"/>
            <w:lang/>
          </w:rPr>
          <w:t>la Sig.ra</w:t>
        </w:r>
      </w:smartTag>
      <w:r>
        <w:rPr>
          <w:rFonts w:cs="Tahoma"/>
          <w:lang/>
        </w:rPr>
        <w:t xml:space="preserve">    di anni  </w:t>
      </w:r>
    </w:p>
    <w:p w:rsidR="00CD409C" w:rsidRDefault="00CD409C" w:rsidP="00CD409C">
      <w:pPr>
        <w:spacing w:line="360" w:lineRule="auto"/>
        <w:rPr>
          <w:rFonts w:cs="Tahoma"/>
          <w:lang/>
        </w:rPr>
      </w:pPr>
      <w:r>
        <w:rPr>
          <w:rFonts w:cs="Tahoma"/>
          <w:lang/>
        </w:rPr>
        <w:t>Intervento nel                                                                    Follow-up oncologico</w:t>
      </w:r>
    </w:p>
    <w:p w:rsidR="00CD409C" w:rsidRDefault="00CD409C" w:rsidP="00CD409C">
      <w:pPr>
        <w:spacing w:line="360" w:lineRule="auto"/>
        <w:rPr>
          <w:rFonts w:cs="Tahoma"/>
          <w:lang/>
        </w:rPr>
      </w:pPr>
      <w:r>
        <w:rPr>
          <w:rFonts w:cs="Tahoma"/>
          <w:lang/>
        </w:rPr>
        <w:t xml:space="preserve">Altre patologie: </w:t>
      </w:r>
    </w:p>
    <w:p w:rsidR="00CD409C" w:rsidRDefault="00CD409C" w:rsidP="00CD409C">
      <w:pPr>
        <w:spacing w:line="360" w:lineRule="auto"/>
        <w:rPr>
          <w:rFonts w:cs="Tahoma"/>
          <w:lang/>
        </w:rPr>
      </w:pPr>
      <w:r>
        <w:rPr>
          <w:rFonts w:cs="Tahoma"/>
          <w:lang/>
        </w:rPr>
        <w:t xml:space="preserve">Peso  in buona salute Kg  </w:t>
      </w:r>
      <w:r>
        <w:rPr>
          <w:rFonts w:cs="Tahoma"/>
          <w:lang/>
        </w:rPr>
        <w:tab/>
        <w:t>Peso pre-malattia</w:t>
      </w:r>
      <w:r>
        <w:rPr>
          <w:rFonts w:cs="Tahoma"/>
          <w:lang/>
        </w:rPr>
        <w:tab/>
        <w:t>Peso alla 1° visita ( mese/ANNO)</w:t>
      </w:r>
    </w:p>
    <w:p w:rsidR="00CD409C" w:rsidRDefault="00CD409C" w:rsidP="00CD409C">
      <w:pPr>
        <w:spacing w:line="360" w:lineRule="auto"/>
        <w:rPr>
          <w:rFonts w:cs="Tahoma"/>
          <w:lang/>
        </w:rPr>
      </w:pPr>
      <w:r>
        <w:rPr>
          <w:rFonts w:cs="Tahoma"/>
          <w:lang/>
        </w:rPr>
        <w:t xml:space="preserve">Terapia: </w:t>
      </w:r>
    </w:p>
    <w:p w:rsidR="00CD409C" w:rsidRDefault="00CD409C" w:rsidP="00CD409C">
      <w:pPr>
        <w:spacing w:line="360" w:lineRule="auto"/>
        <w:rPr>
          <w:u w:val="single"/>
          <w:lang/>
        </w:rPr>
      </w:pPr>
      <w:r>
        <w:rPr>
          <w:u w:val="single"/>
          <w:lang/>
        </w:rPr>
        <w:t>Alla visita dietologica odierna segnala:</w:t>
      </w:r>
    </w:p>
    <w:p w:rsidR="00CD409C" w:rsidRDefault="00CD409C" w:rsidP="00CD409C">
      <w:pPr>
        <w:spacing w:line="360" w:lineRule="auto"/>
        <w:rPr>
          <w:rFonts w:cs="Tahoma"/>
          <w:lang/>
        </w:rPr>
      </w:pPr>
      <w:r>
        <w:rPr>
          <w:rFonts w:cs="Tahoma"/>
          <w:lang/>
        </w:rPr>
        <w:t>Peso corporeo Kg                   Altezza cm                BMI                  PAO</w:t>
      </w:r>
    </w:p>
    <w:p w:rsidR="00CD409C" w:rsidRDefault="00CD409C" w:rsidP="00CD409C">
      <w:pPr>
        <w:spacing w:line="360" w:lineRule="auto"/>
        <w:rPr>
          <w:rFonts w:cs="Tahoma"/>
          <w:lang/>
        </w:rPr>
      </w:pPr>
      <w:r>
        <w:rPr>
          <w:rFonts w:cs="Tahoma"/>
          <w:lang/>
        </w:rPr>
        <w:t xml:space="preserve">Circonferenza vita cm  </w:t>
      </w:r>
    </w:p>
    <w:p w:rsidR="00CD409C" w:rsidRDefault="00CD409C" w:rsidP="00CD409C">
      <w:pPr>
        <w:spacing w:line="360" w:lineRule="auto"/>
        <w:rPr>
          <w:lang/>
        </w:rPr>
      </w:pPr>
      <w:r>
        <w:rPr>
          <w:rFonts w:cs="Tahoma"/>
          <w:lang/>
        </w:rPr>
        <w:t>Distribuzione adipe:</w:t>
      </w:r>
      <w:r>
        <w:rPr>
          <w:rFonts w:cs="Tahoma"/>
          <w:lang/>
        </w:rPr>
        <w:tab/>
      </w:r>
      <w:r>
        <w:rPr>
          <w:rFonts w:cs="Tahoma"/>
          <w:lang/>
        </w:rPr>
        <w:tab/>
        <w:t xml:space="preserve">normale </w:t>
      </w:r>
      <w:r>
        <w:rPr>
          <w:lang/>
        </w:rPr>
        <w:t></w:t>
      </w:r>
      <w:r>
        <w:rPr>
          <w:lang/>
        </w:rPr>
        <w:tab/>
      </w:r>
      <w:r>
        <w:rPr>
          <w:lang/>
        </w:rPr>
        <w:tab/>
        <w:t xml:space="preserve">ginoide </w:t>
      </w:r>
      <w:r>
        <w:rPr>
          <w:lang/>
        </w:rPr>
        <w:t></w:t>
      </w:r>
      <w:r>
        <w:rPr>
          <w:lang/>
        </w:rPr>
        <w:tab/>
      </w:r>
      <w:r>
        <w:rPr>
          <w:lang/>
        </w:rPr>
        <w:tab/>
        <w:t xml:space="preserve">androide  </w:t>
      </w:r>
      <w:r>
        <w:rPr>
          <w:lang/>
        </w:rPr>
        <w:t></w:t>
      </w:r>
    </w:p>
    <w:p w:rsidR="00CD409C" w:rsidRDefault="00CD409C" w:rsidP="00CD409C">
      <w:pPr>
        <w:spacing w:line="360" w:lineRule="auto"/>
        <w:rPr>
          <w:lang/>
        </w:rPr>
      </w:pPr>
      <w:r>
        <w:rPr>
          <w:lang/>
        </w:rPr>
        <w:t>Attività fisica:</w:t>
      </w:r>
      <w:r>
        <w:rPr>
          <w:lang/>
        </w:rPr>
        <w:tab/>
      </w:r>
    </w:p>
    <w:p w:rsidR="00CD409C" w:rsidRDefault="00CD409C" w:rsidP="00CD409C">
      <w:pPr>
        <w:spacing w:line="360" w:lineRule="auto"/>
        <w:rPr>
          <w:lang/>
        </w:rPr>
      </w:pPr>
      <w:r>
        <w:rPr>
          <w:lang/>
        </w:rPr>
        <w:t xml:space="preserve">Anamnesi alimentare: </w:t>
      </w:r>
    </w:p>
    <w:p w:rsidR="00CD409C" w:rsidRDefault="00CD409C" w:rsidP="00CD409C">
      <w:pPr>
        <w:spacing w:line="360" w:lineRule="auto"/>
        <w:rPr>
          <w:lang/>
        </w:rPr>
      </w:pPr>
      <w:r>
        <w:rPr>
          <w:lang/>
        </w:rPr>
        <w:t xml:space="preserve">Agli esami ematochimici </w:t>
      </w:r>
    </w:p>
    <w:p w:rsidR="00CD409C" w:rsidRDefault="00CD409C" w:rsidP="00CD409C">
      <w:pPr>
        <w:spacing w:line="360" w:lineRule="auto"/>
        <w:rPr>
          <w:lang/>
        </w:rPr>
      </w:pPr>
    </w:p>
    <w:p w:rsidR="00CD409C" w:rsidRDefault="00CD409C" w:rsidP="00CD409C">
      <w:pPr>
        <w:widowControl w:val="0"/>
        <w:tabs>
          <w:tab w:val="left" w:pos="360"/>
        </w:tabs>
        <w:suppressAutoHyphens/>
        <w:spacing w:line="360" w:lineRule="auto"/>
        <w:rPr>
          <w:rFonts w:cs="Tahoma"/>
          <w:lang/>
        </w:rPr>
      </w:pPr>
      <w:r>
        <w:rPr>
          <w:rFonts w:cs="Tahoma"/>
          <w:lang/>
        </w:rPr>
        <w:t xml:space="preserve">Si consiglia: </w:t>
      </w:r>
    </w:p>
    <w:p w:rsidR="00CD409C" w:rsidRDefault="00CD409C" w:rsidP="00CD409C">
      <w:pPr>
        <w:widowControl w:val="0"/>
        <w:tabs>
          <w:tab w:val="left" w:pos="360"/>
        </w:tabs>
        <w:suppressAutoHyphens/>
        <w:spacing w:line="360" w:lineRule="auto"/>
        <w:rPr>
          <w:rFonts w:cs="Tahoma"/>
          <w:lang/>
        </w:rPr>
      </w:pPr>
      <w:r>
        <w:rPr>
          <w:rFonts w:cs="Tahoma"/>
          <w:lang/>
        </w:rPr>
        <w:t>-  proseguire l’alimentazione secondo schema già fornito</w:t>
      </w:r>
    </w:p>
    <w:p w:rsidR="00CD409C" w:rsidRDefault="00CD409C" w:rsidP="00CD409C">
      <w:pPr>
        <w:widowControl w:val="0"/>
        <w:tabs>
          <w:tab w:val="left" w:pos="360"/>
        </w:tabs>
        <w:suppressAutoHyphens/>
        <w:spacing w:line="360" w:lineRule="auto"/>
        <w:rPr>
          <w:rFonts w:cs="Tahoma"/>
          <w:lang/>
        </w:rPr>
      </w:pPr>
      <w:r>
        <w:rPr>
          <w:rFonts w:cs="Tahoma"/>
          <w:lang/>
        </w:rPr>
        <w:t xml:space="preserve">-  attività fisica 2-3 ore la settimana. </w:t>
      </w:r>
    </w:p>
    <w:p w:rsidR="00CD409C" w:rsidRDefault="00CD409C" w:rsidP="00CD409C">
      <w:pPr>
        <w:widowControl w:val="0"/>
        <w:tabs>
          <w:tab w:val="left" w:pos="0"/>
          <w:tab w:val="left" w:pos="360"/>
        </w:tabs>
        <w:suppressAutoHyphens/>
        <w:spacing w:line="360" w:lineRule="auto"/>
        <w:rPr>
          <w:rFonts w:cs="Tahoma"/>
          <w:lang/>
        </w:rPr>
      </w:pPr>
      <w:r>
        <w:rPr>
          <w:rFonts w:cs="Tahoma"/>
          <w:lang/>
        </w:rPr>
        <w:t xml:space="preserve">Si rimanda al MMG  per monitoraggio clinico. </w:t>
      </w:r>
    </w:p>
    <w:p w:rsidR="00CD409C" w:rsidRPr="00BE1398" w:rsidRDefault="00CD409C" w:rsidP="00CD409C">
      <w:pPr>
        <w:widowControl w:val="0"/>
        <w:tabs>
          <w:tab w:val="left" w:pos="720"/>
        </w:tabs>
        <w:suppressAutoHyphens/>
        <w:spacing w:line="360" w:lineRule="auto"/>
        <w:rPr>
          <w:rFonts w:cs="Tahoma"/>
          <w:lang/>
        </w:rPr>
      </w:pPr>
      <w:r w:rsidRPr="00BE1398">
        <w:rPr>
          <w:rFonts w:cs="Tahoma"/>
          <w:lang/>
        </w:rPr>
        <w:t>Grazie e cordialità</w:t>
      </w:r>
    </w:p>
    <w:p w:rsidR="00CD409C" w:rsidRDefault="00CD409C" w:rsidP="00CD409C">
      <w:pPr>
        <w:jc w:val="center"/>
        <w:rPr>
          <w:rFonts w:ascii="Arial" w:hAnsi="Arial" w:cs="Arial"/>
          <w:w w:val="80"/>
          <w:sz w:val="18"/>
          <w:szCs w:val="18"/>
        </w:rPr>
      </w:pPr>
      <w:r>
        <w:rPr>
          <w:rFonts w:ascii="Arial" w:hAnsi="Arial" w:cs="Arial"/>
          <w:w w:val="80"/>
          <w:sz w:val="18"/>
          <w:szCs w:val="18"/>
        </w:rPr>
        <w:t>Il Dirigente Medico</w:t>
      </w:r>
    </w:p>
    <w:p w:rsidR="00CD409C" w:rsidRDefault="00CD409C" w:rsidP="00CD409C">
      <w:pPr>
        <w:jc w:val="center"/>
        <w:rPr>
          <w:rFonts w:ascii="Arial" w:hAnsi="Arial" w:cs="Arial"/>
          <w:w w:val="80"/>
          <w:sz w:val="18"/>
          <w:szCs w:val="18"/>
        </w:rPr>
      </w:pPr>
      <w:r>
        <w:rPr>
          <w:rFonts w:ascii="Arial" w:hAnsi="Arial" w:cs="Arial"/>
          <w:w w:val="80"/>
          <w:sz w:val="18"/>
          <w:szCs w:val="18"/>
        </w:rPr>
        <w:t>Dott.ssa Maria Cristina Da Pont</w:t>
      </w:r>
    </w:p>
    <w:p w:rsidR="00CD409C" w:rsidRDefault="00CD409C" w:rsidP="00E76FE3">
      <w:pPr>
        <w:rPr>
          <w:rFonts w:ascii="Arial" w:hAnsi="Arial" w:cs="Arial"/>
          <w:i/>
          <w:w w:val="80"/>
          <w:sz w:val="18"/>
          <w:szCs w:val="18"/>
        </w:rPr>
      </w:pPr>
    </w:p>
    <w:p w:rsidR="00CD409C" w:rsidRDefault="00CD409C" w:rsidP="00E76FE3">
      <w:pPr>
        <w:rPr>
          <w:rFonts w:ascii="Arial" w:hAnsi="Arial" w:cs="Arial"/>
          <w:i/>
          <w:w w:val="80"/>
          <w:sz w:val="18"/>
          <w:szCs w:val="18"/>
        </w:rPr>
      </w:pPr>
    </w:p>
    <w:p w:rsidR="00CD409C" w:rsidRPr="00D71411" w:rsidRDefault="00CD409C" w:rsidP="00E76FE3">
      <w:pPr>
        <w:rPr>
          <w:rFonts w:ascii="Arial" w:hAnsi="Arial" w:cs="Arial"/>
          <w:i/>
          <w:w w:val="80"/>
          <w:sz w:val="18"/>
          <w:szCs w:val="18"/>
        </w:rPr>
      </w:pPr>
    </w:p>
    <w:sectPr w:rsidR="00CD409C" w:rsidRPr="00D71411" w:rsidSect="003F0D0D">
      <w:headerReference w:type="default" r:id="rId8"/>
      <w:footerReference w:type="default" r:id="rId9"/>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CC1" w:rsidRDefault="00B91CC1" w:rsidP="00A90E85">
      <w:pPr>
        <w:pStyle w:val="Intestazione"/>
      </w:pPr>
      <w:r>
        <w:separator/>
      </w:r>
    </w:p>
  </w:endnote>
  <w:endnote w:type="continuationSeparator" w:id="1">
    <w:p w:rsidR="00B91CC1" w:rsidRDefault="00B91CC1" w:rsidP="00A90E85">
      <w:pPr>
        <w:pStyle w:val="Intestazion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8C" w:rsidRDefault="00610588" w:rsidP="00655F9C">
    <w:pPr>
      <w:jc w:val="right"/>
    </w:pPr>
    <w:r>
      <w:rPr>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45085</wp:posOffset>
          </wp:positionV>
          <wp:extent cx="1529080" cy="493395"/>
          <wp:effectExtent l="1905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blip>
                  <a:srcRect r="80627" b="23839"/>
                  <a:stretch>
                    <a:fillRect/>
                  </a:stretch>
                </pic:blipFill>
                <pic:spPr bwMode="auto">
                  <a:xfrm>
                    <a:off x="0" y="0"/>
                    <a:ext cx="1529080" cy="49339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4183380</wp:posOffset>
          </wp:positionH>
          <wp:positionV relativeFrom="paragraph">
            <wp:posOffset>0</wp:posOffset>
          </wp:positionV>
          <wp:extent cx="1973580" cy="695960"/>
          <wp:effectExtent l="19050" t="0" r="762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grayscl/>
                  </a:blip>
                  <a:srcRect l="21892" r="10544"/>
                  <a:stretch>
                    <a:fillRect/>
                  </a:stretch>
                </pic:blipFill>
                <pic:spPr bwMode="auto">
                  <a:xfrm>
                    <a:off x="0" y="0"/>
                    <a:ext cx="1973580" cy="695960"/>
                  </a:xfrm>
                  <a:prstGeom prst="rect">
                    <a:avLst/>
                  </a:prstGeom>
                  <a:noFill/>
                  <a:ln w="9525">
                    <a:noFill/>
                    <a:miter lim="800000"/>
                    <a:headEnd/>
                    <a:tailEnd/>
                  </a:ln>
                </pic:spPr>
              </pic:pic>
            </a:graphicData>
          </a:graphic>
        </wp:anchor>
      </w:drawing>
    </w:r>
    <w:r w:rsidR="008F238C">
      <w:tab/>
    </w:r>
    <w:r w:rsidR="008F238C">
      <w:tab/>
    </w:r>
    <w:r w:rsidR="008F238C">
      <w:tab/>
    </w:r>
    <w:r w:rsidR="008F238C">
      <w:tab/>
    </w:r>
  </w:p>
  <w:p w:rsidR="008F238C" w:rsidRDefault="008F238C" w:rsidP="00CF3DD0">
    <w:pPr>
      <w:pStyle w:val="Pidipagina"/>
    </w:pPr>
  </w:p>
  <w:p w:rsidR="008F238C" w:rsidRPr="001B7AFE" w:rsidRDefault="00610588" w:rsidP="00CF3DD0">
    <w:pPr>
      <w:pStyle w:val="Pidipagina"/>
    </w:pPr>
    <w:r>
      <w:rPr>
        <w:noProof/>
      </w:rPr>
      <w:drawing>
        <wp:anchor distT="0" distB="0" distL="114300" distR="114300" simplePos="0" relativeHeight="251656704" behindDoc="0" locked="0" layoutInCell="1" allowOverlap="1">
          <wp:simplePos x="0" y="0"/>
          <wp:positionH relativeFrom="column">
            <wp:posOffset>-50800</wp:posOffset>
          </wp:positionH>
          <wp:positionV relativeFrom="paragraph">
            <wp:posOffset>182245</wp:posOffset>
          </wp:positionV>
          <wp:extent cx="2124075" cy="72390"/>
          <wp:effectExtent l="19050" t="0" r="952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t="83234" r="76883" b="2829"/>
                  <a:stretch>
                    <a:fillRect/>
                  </a:stretch>
                </pic:blipFill>
                <pic:spPr bwMode="auto">
                  <a:xfrm>
                    <a:off x="0" y="0"/>
                    <a:ext cx="2124075" cy="723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CC1" w:rsidRDefault="00B91CC1" w:rsidP="00A90E85">
      <w:pPr>
        <w:pStyle w:val="Intestazione"/>
      </w:pPr>
      <w:r>
        <w:separator/>
      </w:r>
    </w:p>
  </w:footnote>
  <w:footnote w:type="continuationSeparator" w:id="1">
    <w:p w:rsidR="00B91CC1" w:rsidRDefault="00B91CC1" w:rsidP="00A90E85">
      <w:pPr>
        <w:pStyle w:val="Intestazio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8C" w:rsidRPr="00F7715D" w:rsidRDefault="00610588" w:rsidP="00F7715D">
    <w:pPr>
      <w:pStyle w:val="Intestazione"/>
    </w:pPr>
    <w:r>
      <w:rPr>
        <w:noProof/>
      </w:rPr>
      <w:drawing>
        <wp:inline distT="0" distB="0" distL="0" distR="0">
          <wp:extent cx="6327775" cy="10763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1240"/>
                  <a:stretch>
                    <a:fillRect/>
                  </a:stretch>
                </pic:blipFill>
                <pic:spPr bwMode="auto">
                  <a:xfrm>
                    <a:off x="0" y="0"/>
                    <a:ext cx="6327775"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27A63B3E"/>
    <w:multiLevelType w:val="hybridMultilevel"/>
    <w:tmpl w:val="F11456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C393C7C"/>
    <w:multiLevelType w:val="hybridMultilevel"/>
    <w:tmpl w:val="3A681284"/>
    <w:lvl w:ilvl="0" w:tplc="D29E964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C02E6D"/>
    <w:multiLevelType w:val="hybridMultilevel"/>
    <w:tmpl w:val="41DCED8A"/>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34FF4DD8"/>
    <w:multiLevelType w:val="hybridMultilevel"/>
    <w:tmpl w:val="1B6E9A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154232F"/>
    <w:multiLevelType w:val="hybridMultilevel"/>
    <w:tmpl w:val="EBFCA2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EB416E6"/>
    <w:multiLevelType w:val="hybridMultilevel"/>
    <w:tmpl w:val="68B676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stylePaneFormatFilter w:val="3F01"/>
  <w:defaultTabStop w:val="708"/>
  <w:hyphenationZone w:val="283"/>
  <w:drawingGridHorizontalSpacing w:val="181"/>
  <w:drawingGridVerticalSpacing w:val="181"/>
  <w:characterSpacingControl w:val="doNotCompress"/>
  <w:hdrShapeDefaults>
    <o:shapedefaults v:ext="edit" spidmax="3074"/>
  </w:hdrShapeDefaults>
  <w:footnotePr>
    <w:footnote w:id="0"/>
    <w:footnote w:id="1"/>
  </w:footnotePr>
  <w:endnotePr>
    <w:endnote w:id="0"/>
    <w:endnote w:id="1"/>
  </w:endnotePr>
  <w:compat/>
  <w:rsids>
    <w:rsidRoot w:val="00A57143"/>
    <w:rsid w:val="000052EC"/>
    <w:rsid w:val="00012DD5"/>
    <w:rsid w:val="00035FE0"/>
    <w:rsid w:val="00036076"/>
    <w:rsid w:val="00037DCA"/>
    <w:rsid w:val="00052E36"/>
    <w:rsid w:val="000545E0"/>
    <w:rsid w:val="000779BC"/>
    <w:rsid w:val="00085A74"/>
    <w:rsid w:val="00090DB3"/>
    <w:rsid w:val="000917EB"/>
    <w:rsid w:val="000A7AFC"/>
    <w:rsid w:val="000C12E6"/>
    <w:rsid w:val="000C24E0"/>
    <w:rsid w:val="000C322F"/>
    <w:rsid w:val="000C560C"/>
    <w:rsid w:val="0010455E"/>
    <w:rsid w:val="00114C6C"/>
    <w:rsid w:val="00115B77"/>
    <w:rsid w:val="00151461"/>
    <w:rsid w:val="00155221"/>
    <w:rsid w:val="0017093B"/>
    <w:rsid w:val="00192072"/>
    <w:rsid w:val="001948CE"/>
    <w:rsid w:val="001A5A45"/>
    <w:rsid w:val="001B6F58"/>
    <w:rsid w:val="001B7AFE"/>
    <w:rsid w:val="001C4FD5"/>
    <w:rsid w:val="001E686B"/>
    <w:rsid w:val="00200D3F"/>
    <w:rsid w:val="0020532B"/>
    <w:rsid w:val="0022410E"/>
    <w:rsid w:val="002576C4"/>
    <w:rsid w:val="00257A63"/>
    <w:rsid w:val="00261FD7"/>
    <w:rsid w:val="0026479F"/>
    <w:rsid w:val="0028570F"/>
    <w:rsid w:val="002B16B0"/>
    <w:rsid w:val="002B18DF"/>
    <w:rsid w:val="002E0FA6"/>
    <w:rsid w:val="002E7F07"/>
    <w:rsid w:val="00311C6A"/>
    <w:rsid w:val="00325017"/>
    <w:rsid w:val="00340C54"/>
    <w:rsid w:val="00363045"/>
    <w:rsid w:val="00370AAF"/>
    <w:rsid w:val="00381C6A"/>
    <w:rsid w:val="003F0D0D"/>
    <w:rsid w:val="003F32EF"/>
    <w:rsid w:val="00423924"/>
    <w:rsid w:val="0042649B"/>
    <w:rsid w:val="00463159"/>
    <w:rsid w:val="00496740"/>
    <w:rsid w:val="004A3743"/>
    <w:rsid w:val="004C4BD4"/>
    <w:rsid w:val="004E166D"/>
    <w:rsid w:val="00514860"/>
    <w:rsid w:val="00536F97"/>
    <w:rsid w:val="005505D8"/>
    <w:rsid w:val="005656DB"/>
    <w:rsid w:val="00581504"/>
    <w:rsid w:val="00584635"/>
    <w:rsid w:val="0058737C"/>
    <w:rsid w:val="005C696F"/>
    <w:rsid w:val="005D09B3"/>
    <w:rsid w:val="005D50E3"/>
    <w:rsid w:val="005F39AD"/>
    <w:rsid w:val="005F5DEC"/>
    <w:rsid w:val="0060274A"/>
    <w:rsid w:val="00603ED3"/>
    <w:rsid w:val="00610588"/>
    <w:rsid w:val="00614518"/>
    <w:rsid w:val="00645602"/>
    <w:rsid w:val="00655F9C"/>
    <w:rsid w:val="00657A83"/>
    <w:rsid w:val="006D1E0C"/>
    <w:rsid w:val="006F36F3"/>
    <w:rsid w:val="00735E18"/>
    <w:rsid w:val="00740A61"/>
    <w:rsid w:val="00764A65"/>
    <w:rsid w:val="00785ECA"/>
    <w:rsid w:val="00785FE5"/>
    <w:rsid w:val="007865A7"/>
    <w:rsid w:val="0079764E"/>
    <w:rsid w:val="007A2664"/>
    <w:rsid w:val="007B370A"/>
    <w:rsid w:val="007D4754"/>
    <w:rsid w:val="007D660C"/>
    <w:rsid w:val="007F6C7C"/>
    <w:rsid w:val="00820DD7"/>
    <w:rsid w:val="00832811"/>
    <w:rsid w:val="0083682F"/>
    <w:rsid w:val="00854C92"/>
    <w:rsid w:val="00865B65"/>
    <w:rsid w:val="00866C88"/>
    <w:rsid w:val="008A22D2"/>
    <w:rsid w:val="008A4BD1"/>
    <w:rsid w:val="008A7E78"/>
    <w:rsid w:val="008C00AF"/>
    <w:rsid w:val="008C0CFD"/>
    <w:rsid w:val="008C4E85"/>
    <w:rsid w:val="008E462C"/>
    <w:rsid w:val="008F238C"/>
    <w:rsid w:val="00912179"/>
    <w:rsid w:val="00923CAD"/>
    <w:rsid w:val="00942350"/>
    <w:rsid w:val="00977274"/>
    <w:rsid w:val="00977675"/>
    <w:rsid w:val="00996579"/>
    <w:rsid w:val="009A1C18"/>
    <w:rsid w:val="009C0535"/>
    <w:rsid w:val="009C18A7"/>
    <w:rsid w:val="009D36C8"/>
    <w:rsid w:val="009E28ED"/>
    <w:rsid w:val="009E586E"/>
    <w:rsid w:val="009E68B6"/>
    <w:rsid w:val="009F4EDA"/>
    <w:rsid w:val="00A24C3B"/>
    <w:rsid w:val="00A419FE"/>
    <w:rsid w:val="00A57143"/>
    <w:rsid w:val="00A61C69"/>
    <w:rsid w:val="00A90E85"/>
    <w:rsid w:val="00AD115C"/>
    <w:rsid w:val="00AD5777"/>
    <w:rsid w:val="00AF40F1"/>
    <w:rsid w:val="00AF6FA1"/>
    <w:rsid w:val="00B053AC"/>
    <w:rsid w:val="00B25786"/>
    <w:rsid w:val="00B55089"/>
    <w:rsid w:val="00B66502"/>
    <w:rsid w:val="00B712AF"/>
    <w:rsid w:val="00B75D9A"/>
    <w:rsid w:val="00B91CC1"/>
    <w:rsid w:val="00BF2573"/>
    <w:rsid w:val="00C01BF8"/>
    <w:rsid w:val="00C1576B"/>
    <w:rsid w:val="00C24556"/>
    <w:rsid w:val="00C359D4"/>
    <w:rsid w:val="00C37E2C"/>
    <w:rsid w:val="00C43316"/>
    <w:rsid w:val="00C61BDA"/>
    <w:rsid w:val="00C9218B"/>
    <w:rsid w:val="00CA0FCF"/>
    <w:rsid w:val="00CD07E3"/>
    <w:rsid w:val="00CD409C"/>
    <w:rsid w:val="00CF3DD0"/>
    <w:rsid w:val="00D0054D"/>
    <w:rsid w:val="00D02406"/>
    <w:rsid w:val="00D069EE"/>
    <w:rsid w:val="00D072A5"/>
    <w:rsid w:val="00D17103"/>
    <w:rsid w:val="00D2078B"/>
    <w:rsid w:val="00D240DC"/>
    <w:rsid w:val="00D27DE1"/>
    <w:rsid w:val="00D603F5"/>
    <w:rsid w:val="00D71411"/>
    <w:rsid w:val="00D76569"/>
    <w:rsid w:val="00D8072C"/>
    <w:rsid w:val="00D904BC"/>
    <w:rsid w:val="00D97654"/>
    <w:rsid w:val="00DA3FB4"/>
    <w:rsid w:val="00DB343A"/>
    <w:rsid w:val="00DB78CD"/>
    <w:rsid w:val="00DC5D70"/>
    <w:rsid w:val="00DD1292"/>
    <w:rsid w:val="00DD5FB8"/>
    <w:rsid w:val="00DD7952"/>
    <w:rsid w:val="00DD79E7"/>
    <w:rsid w:val="00E27270"/>
    <w:rsid w:val="00E43A2D"/>
    <w:rsid w:val="00E4705A"/>
    <w:rsid w:val="00E64972"/>
    <w:rsid w:val="00E665D8"/>
    <w:rsid w:val="00E76F1C"/>
    <w:rsid w:val="00E76FE3"/>
    <w:rsid w:val="00E9155C"/>
    <w:rsid w:val="00EB58E8"/>
    <w:rsid w:val="00EB5D35"/>
    <w:rsid w:val="00EC3C6C"/>
    <w:rsid w:val="00EE5E7D"/>
    <w:rsid w:val="00F05F76"/>
    <w:rsid w:val="00F45592"/>
    <w:rsid w:val="00F47CAD"/>
    <w:rsid w:val="00F57605"/>
    <w:rsid w:val="00F717D9"/>
    <w:rsid w:val="00F7715D"/>
    <w:rsid w:val="00FB31DD"/>
    <w:rsid w:val="00FB6911"/>
    <w:rsid w:val="00FC6447"/>
    <w:rsid w:val="00FC792C"/>
    <w:rsid w:val="00FD0880"/>
    <w:rsid w:val="00FD3135"/>
    <w:rsid w:val="00FD6C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6FE3"/>
    <w:rPr>
      <w:sz w:val="24"/>
      <w:szCs w:val="24"/>
    </w:rPr>
  </w:style>
  <w:style w:type="paragraph" w:styleId="Titolo2">
    <w:name w:val="heading 2"/>
    <w:basedOn w:val="Normale"/>
    <w:next w:val="Normale"/>
    <w:qFormat/>
    <w:rsid w:val="00A57143"/>
    <w:pPr>
      <w:keepNext/>
      <w:ind w:left="-142" w:hanging="142"/>
      <w:outlineLvl w:val="1"/>
    </w:pPr>
    <w:rPr>
      <w:b/>
      <w:smallCaps/>
      <w:sz w:val="28"/>
      <w:szCs w:val="20"/>
    </w:rPr>
  </w:style>
  <w:style w:type="paragraph" w:styleId="Titolo3">
    <w:name w:val="heading 3"/>
    <w:basedOn w:val="Normale"/>
    <w:next w:val="Normale"/>
    <w:qFormat/>
    <w:rsid w:val="00A57143"/>
    <w:pPr>
      <w:keepNext/>
      <w:ind w:left="-142" w:hanging="142"/>
      <w:jc w:val="center"/>
      <w:outlineLvl w:val="2"/>
    </w:pPr>
    <w:rPr>
      <w:smallCaps/>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3F0D0D"/>
    <w:pPr>
      <w:tabs>
        <w:tab w:val="center" w:pos="4819"/>
        <w:tab w:val="right" w:pos="9638"/>
      </w:tabs>
    </w:pPr>
  </w:style>
  <w:style w:type="paragraph" w:styleId="Pidipagina">
    <w:name w:val="footer"/>
    <w:basedOn w:val="Normale"/>
    <w:rsid w:val="003F0D0D"/>
    <w:pPr>
      <w:tabs>
        <w:tab w:val="center" w:pos="4819"/>
        <w:tab w:val="right" w:pos="9638"/>
      </w:tabs>
    </w:pPr>
  </w:style>
  <w:style w:type="table" w:styleId="Grigliatabella">
    <w:name w:val="Table Grid"/>
    <w:basedOn w:val="Tabellanormale"/>
    <w:rsid w:val="003F0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3F0D0D"/>
    <w:rPr>
      <w:color w:val="0000FF"/>
      <w:u w:val="single"/>
    </w:rPr>
  </w:style>
  <w:style w:type="paragraph" w:styleId="Testofumetto">
    <w:name w:val="Balloon Text"/>
    <w:basedOn w:val="Normale"/>
    <w:semiHidden/>
    <w:rsid w:val="002E7F07"/>
    <w:rPr>
      <w:rFonts w:ascii="Tahoma" w:hAnsi="Tahoma" w:cs="Tahoma"/>
      <w:sz w:val="16"/>
      <w:szCs w:val="16"/>
    </w:rPr>
  </w:style>
  <w:style w:type="paragraph" w:styleId="Rientrocorpodeltesto">
    <w:name w:val="Body Text Indent"/>
    <w:basedOn w:val="Normale"/>
    <w:rsid w:val="005F39AD"/>
    <w:pPr>
      <w:ind w:firstLine="709"/>
      <w:jc w:val="both"/>
    </w:pPr>
    <w:rPr>
      <w:rFonts w:ascii="Bangle" w:hAnsi="Bangle"/>
      <w:szCs w:val="20"/>
    </w:rPr>
  </w:style>
  <w:style w:type="paragraph" w:styleId="Corpodeltesto">
    <w:name w:val="Body Text"/>
    <w:aliases w:val="Corpo testo"/>
    <w:basedOn w:val="Normale"/>
    <w:rsid w:val="00A57143"/>
    <w:pPr>
      <w:spacing w:after="120"/>
    </w:pPr>
  </w:style>
  <w:style w:type="paragraph" w:styleId="Corpodeltesto2">
    <w:name w:val="Body Text 2"/>
    <w:basedOn w:val="Normale"/>
    <w:rsid w:val="00C359D4"/>
    <w:pPr>
      <w:spacing w:after="120" w:line="480" w:lineRule="auto"/>
    </w:pPr>
  </w:style>
  <w:style w:type="paragraph" w:customStyle="1" w:styleId="Contenutotabella">
    <w:name w:val="Contenuto tabella"/>
    <w:basedOn w:val="Normale"/>
    <w:rsid w:val="00CD409C"/>
    <w:pPr>
      <w:widowControl w:val="0"/>
      <w:suppressLineNumbers/>
      <w:suppressAutoHyphens/>
    </w:pPr>
    <w:rPr>
      <w:rFonts w:eastAsia="Arial Unicode MS"/>
      <w:kern w:val="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stellano_d\Desktop\carta_intestata_aso%20dipartimen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carta_intestata_aso dipartimento</Template>
  <TotalTime>1</TotalTime>
  <Pages>14</Pages>
  <Words>3497</Words>
  <Characters>19936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lpstr>
    </vt:vector>
  </TitlesOfParts>
  <Company>ASO S.Croce e Carle Cuneo</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castellano_d</dc:creator>
  <cp:lastModifiedBy>Ferreri_En</cp:lastModifiedBy>
  <cp:revision>1</cp:revision>
  <cp:lastPrinted>2013-02-21T07:56:00Z</cp:lastPrinted>
  <dcterms:created xsi:type="dcterms:W3CDTF">2018-02-09T06:55:00Z</dcterms:created>
  <dcterms:modified xsi:type="dcterms:W3CDTF">2019-03-07T15:40:00Z</dcterms:modified>
</cp:coreProperties>
</file>